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9402" w14:textId="77777777" w:rsidR="00F230CC" w:rsidRDefault="00F230CC" w:rsidP="00B51DB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1ECE8A" w14:textId="77777777" w:rsidR="00F75D68" w:rsidRPr="009D0280" w:rsidRDefault="00F75D68" w:rsidP="00B51DB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D0280">
        <w:rPr>
          <w:rFonts w:ascii="Arial" w:hAnsi="Arial" w:cs="Arial"/>
          <w:b/>
          <w:sz w:val="32"/>
          <w:szCs w:val="32"/>
        </w:rPr>
        <w:t xml:space="preserve">Anmeldung zum Großenhainer Weihnachtsmarkt </w:t>
      </w:r>
    </w:p>
    <w:p w14:paraId="74E67EB6" w14:textId="502C424B" w:rsidR="00BE707C" w:rsidRPr="000A2FCC" w:rsidRDefault="00F75D68" w:rsidP="00B51DBB">
      <w:pPr>
        <w:spacing w:after="0" w:line="240" w:lineRule="auto"/>
        <w:rPr>
          <w:rFonts w:ascii="Arial" w:hAnsi="Arial" w:cs="Arial"/>
          <w:b/>
        </w:rPr>
      </w:pPr>
      <w:r w:rsidRPr="00E05410">
        <w:rPr>
          <w:rFonts w:ascii="Arial" w:hAnsi="Arial" w:cs="Arial"/>
          <w:b/>
          <w:sz w:val="32"/>
          <w:szCs w:val="32"/>
        </w:rPr>
        <w:t xml:space="preserve">vom </w:t>
      </w:r>
      <w:r w:rsidR="00501BD7" w:rsidRPr="00E05410">
        <w:rPr>
          <w:rFonts w:ascii="Arial" w:hAnsi="Arial" w:cs="Arial"/>
          <w:b/>
          <w:sz w:val="32"/>
          <w:szCs w:val="32"/>
        </w:rPr>
        <w:t>29.11.</w:t>
      </w:r>
      <w:r w:rsidRPr="00E05410">
        <w:rPr>
          <w:rFonts w:ascii="Arial" w:hAnsi="Arial" w:cs="Arial"/>
          <w:b/>
          <w:sz w:val="32"/>
          <w:szCs w:val="32"/>
        </w:rPr>
        <w:t xml:space="preserve"> bis 2</w:t>
      </w:r>
      <w:r w:rsidR="00877B88" w:rsidRPr="00E05410">
        <w:rPr>
          <w:rFonts w:ascii="Arial" w:hAnsi="Arial" w:cs="Arial"/>
          <w:b/>
          <w:sz w:val="32"/>
          <w:szCs w:val="32"/>
        </w:rPr>
        <w:t>2</w:t>
      </w:r>
      <w:r w:rsidRPr="00E05410">
        <w:rPr>
          <w:rFonts w:ascii="Arial" w:hAnsi="Arial" w:cs="Arial"/>
          <w:b/>
          <w:sz w:val="32"/>
          <w:szCs w:val="32"/>
        </w:rPr>
        <w:t>.12.20</w:t>
      </w:r>
      <w:r w:rsidR="00974ED1" w:rsidRPr="00E05410">
        <w:rPr>
          <w:rFonts w:ascii="Arial" w:hAnsi="Arial" w:cs="Arial"/>
          <w:b/>
          <w:sz w:val="32"/>
          <w:szCs w:val="32"/>
        </w:rPr>
        <w:t>2</w:t>
      </w:r>
      <w:r w:rsidR="00877B88" w:rsidRPr="00E05410">
        <w:rPr>
          <w:rFonts w:ascii="Arial" w:hAnsi="Arial" w:cs="Arial"/>
          <w:b/>
          <w:sz w:val="32"/>
          <w:szCs w:val="32"/>
        </w:rPr>
        <w:t>4</w:t>
      </w:r>
      <w:r w:rsidR="000A276C" w:rsidRPr="00E05410">
        <w:rPr>
          <w:rFonts w:ascii="Arial" w:hAnsi="Arial" w:cs="Arial"/>
          <w:b/>
          <w:sz w:val="36"/>
          <w:szCs w:val="36"/>
        </w:rPr>
        <w:t xml:space="preserve">  </w:t>
      </w:r>
      <w:proofErr w:type="gramStart"/>
      <w:r w:rsidR="00DA300C" w:rsidRPr="00E05410">
        <w:rPr>
          <w:rFonts w:ascii="Arial" w:hAnsi="Arial" w:cs="Arial"/>
          <w:b/>
          <w:sz w:val="36"/>
          <w:szCs w:val="36"/>
        </w:rPr>
        <w:t xml:space="preserve">   </w:t>
      </w:r>
      <w:r w:rsidR="006A4BC6" w:rsidRPr="000A2FCC">
        <w:rPr>
          <w:rFonts w:ascii="Arial" w:hAnsi="Arial" w:cs="Arial"/>
          <w:b/>
        </w:rPr>
        <w:t>(</w:t>
      </w:r>
      <w:proofErr w:type="gramEnd"/>
      <w:r w:rsidR="00420E54" w:rsidRPr="000A2FCC">
        <w:rPr>
          <w:rFonts w:ascii="Arial" w:hAnsi="Arial" w:cs="Arial"/>
          <w:b/>
        </w:rPr>
        <w:t>Anmelde</w:t>
      </w:r>
      <w:r w:rsidR="006A4BC6" w:rsidRPr="000A2FCC">
        <w:rPr>
          <w:rFonts w:ascii="Arial" w:hAnsi="Arial" w:cs="Arial"/>
          <w:b/>
        </w:rPr>
        <w:t xml:space="preserve">schluss </w:t>
      </w:r>
      <w:r w:rsidR="00F230CC">
        <w:rPr>
          <w:rFonts w:ascii="Arial" w:hAnsi="Arial" w:cs="Arial"/>
          <w:b/>
        </w:rPr>
        <w:t>30.06.202</w:t>
      </w:r>
      <w:r w:rsidR="00877B88">
        <w:rPr>
          <w:rFonts w:ascii="Arial" w:hAnsi="Arial" w:cs="Arial"/>
          <w:b/>
        </w:rPr>
        <w:t>4</w:t>
      </w:r>
      <w:r w:rsidR="00974ED1" w:rsidRPr="000A2FCC">
        <w:rPr>
          <w:rFonts w:ascii="Arial" w:hAnsi="Arial" w:cs="Arial"/>
          <w:b/>
        </w:rPr>
        <w:t>)</w:t>
      </w:r>
      <w:r w:rsidR="00420E54" w:rsidRPr="000A2FCC">
        <w:rPr>
          <w:rFonts w:ascii="Arial" w:hAnsi="Arial" w:cs="Arial"/>
          <w:b/>
        </w:rPr>
        <w:t xml:space="preserve">  </w:t>
      </w:r>
    </w:p>
    <w:p w14:paraId="4998129D" w14:textId="77777777" w:rsidR="006A4BC6" w:rsidRDefault="00B51DBB" w:rsidP="006A4B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0E1D1" wp14:editId="4DF3D762">
                <wp:simplePos x="0" y="0"/>
                <wp:positionH relativeFrom="column">
                  <wp:posOffset>-36830</wp:posOffset>
                </wp:positionH>
                <wp:positionV relativeFrom="paragraph">
                  <wp:posOffset>29210</wp:posOffset>
                </wp:positionV>
                <wp:extent cx="5905500" cy="295275"/>
                <wp:effectExtent l="19050" t="19050" r="38100" b="666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DA654A" w14:textId="77777777" w:rsidR="00BE707C" w:rsidRPr="00BE707C" w:rsidRDefault="00635F1C" w:rsidP="00BE707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BE707C" w:rsidRPr="00BE707C">
                              <w:rPr>
                                <w:rFonts w:ascii="Arial" w:hAnsi="Arial" w:cs="Arial"/>
                                <w:b/>
                              </w:rPr>
                              <w:t>ersonen-</w:t>
                            </w:r>
                            <w:r w:rsidR="005E29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E707C" w:rsidRPr="00BE707C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5E29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E707C" w:rsidRPr="00BE707C">
                              <w:rPr>
                                <w:rFonts w:ascii="Arial" w:hAnsi="Arial" w:cs="Arial"/>
                                <w:b/>
                              </w:rPr>
                              <w:t>Firmenbezeichnung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0E1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9pt;margin-top:2.3pt;width:46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14:paraId="7DDA654A" w14:textId="77777777" w:rsidR="00BE707C" w:rsidRPr="00BE707C" w:rsidRDefault="00635F1C" w:rsidP="00BE707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BE707C" w:rsidRPr="00BE707C">
                        <w:rPr>
                          <w:rFonts w:ascii="Arial" w:hAnsi="Arial" w:cs="Arial"/>
                          <w:b/>
                        </w:rPr>
                        <w:t>ersonen-</w:t>
                      </w:r>
                      <w:r w:rsidR="005E29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E707C" w:rsidRPr="00BE707C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5E29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E707C" w:rsidRPr="00BE707C">
                        <w:rPr>
                          <w:rFonts w:ascii="Arial" w:hAnsi="Arial" w:cs="Arial"/>
                          <w:b/>
                        </w:rPr>
                        <w:t>Firmenbezeichnung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6A0EECAC" w14:textId="77777777" w:rsidR="006A4BC6" w:rsidRDefault="006A4BC6" w:rsidP="006A4BC6">
      <w:pPr>
        <w:spacing w:after="0" w:line="240" w:lineRule="auto"/>
        <w:rPr>
          <w:rFonts w:ascii="Arial" w:hAnsi="Arial" w:cs="Arial"/>
          <w:b/>
        </w:rPr>
      </w:pPr>
    </w:p>
    <w:p w14:paraId="599A61F1" w14:textId="77777777" w:rsidR="006A4BC6" w:rsidRDefault="006A4BC6" w:rsidP="006A4BC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2AC4421" w14:textId="77777777" w:rsidR="0001281A" w:rsidRPr="00A114EC" w:rsidRDefault="0001281A" w:rsidP="006A4BC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5BE56D7" w14:textId="77777777" w:rsidR="006A4BC6" w:rsidRPr="006A4BC6" w:rsidRDefault="006A4BC6" w:rsidP="00064AFE">
      <w:pPr>
        <w:spacing w:after="0" w:line="360" w:lineRule="auto"/>
        <w:rPr>
          <w:rFonts w:ascii="Arial" w:hAnsi="Arial" w:cs="Arial"/>
        </w:rPr>
      </w:pPr>
      <w:r w:rsidRPr="006A4BC6">
        <w:rPr>
          <w:rFonts w:ascii="Arial" w:hAnsi="Arial" w:cs="Arial"/>
        </w:rPr>
        <w:t>Firma:</w:t>
      </w:r>
      <w:r w:rsidR="00064AFE">
        <w:rPr>
          <w:rFonts w:ascii="Arial" w:hAnsi="Arial" w:cs="Arial"/>
        </w:rPr>
        <w:tab/>
      </w:r>
      <w:r w:rsidR="00064AFE">
        <w:rPr>
          <w:rFonts w:ascii="Arial" w:hAnsi="Arial" w:cs="Arial"/>
        </w:rPr>
        <w:tab/>
        <w:t xml:space="preserve"> </w:t>
      </w:r>
      <w:r w:rsidRPr="006A4BC6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</w:p>
    <w:p w14:paraId="2216606E" w14:textId="77777777" w:rsidR="006A4BC6" w:rsidRPr="006A4BC6" w:rsidRDefault="006A4BC6" w:rsidP="00064AFE">
      <w:pPr>
        <w:spacing w:after="0" w:line="360" w:lineRule="auto"/>
        <w:rPr>
          <w:rFonts w:ascii="Arial" w:hAnsi="Arial" w:cs="Arial"/>
        </w:rPr>
      </w:pPr>
      <w:r w:rsidRPr="006A4BC6">
        <w:rPr>
          <w:rFonts w:ascii="Arial" w:hAnsi="Arial" w:cs="Arial"/>
        </w:rPr>
        <w:t>Name:</w:t>
      </w:r>
      <w:r w:rsidR="00064AFE">
        <w:rPr>
          <w:rFonts w:ascii="Arial" w:hAnsi="Arial" w:cs="Arial"/>
        </w:rPr>
        <w:tab/>
      </w:r>
      <w:r w:rsidR="00064AFE">
        <w:rPr>
          <w:rFonts w:ascii="Arial" w:hAnsi="Arial" w:cs="Arial"/>
        </w:rPr>
        <w:tab/>
        <w:t xml:space="preserve"> </w:t>
      </w:r>
      <w:r w:rsidRPr="006A4BC6">
        <w:rPr>
          <w:rFonts w:ascii="Arial" w:hAnsi="Arial" w:cs="Arial"/>
        </w:rPr>
        <w:t>_______________________________</w:t>
      </w:r>
      <w:proofErr w:type="gramStart"/>
      <w:r w:rsidRPr="006A4BC6">
        <w:rPr>
          <w:rFonts w:ascii="Arial" w:hAnsi="Arial" w:cs="Arial"/>
        </w:rPr>
        <w:t>Vorname:_</w:t>
      </w:r>
      <w:proofErr w:type="gramEnd"/>
      <w:r w:rsidRPr="006A4BC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  <w:r w:rsidRPr="006A4BC6">
        <w:rPr>
          <w:rFonts w:ascii="Arial" w:hAnsi="Arial" w:cs="Arial"/>
        </w:rPr>
        <w:t>_</w:t>
      </w:r>
    </w:p>
    <w:p w14:paraId="4F7E2C35" w14:textId="77777777" w:rsidR="006A4BC6" w:rsidRDefault="006A4BC6" w:rsidP="00064AFE">
      <w:pPr>
        <w:spacing w:after="0" w:line="360" w:lineRule="auto"/>
        <w:rPr>
          <w:rFonts w:ascii="Arial" w:hAnsi="Arial" w:cs="Arial"/>
        </w:rPr>
      </w:pPr>
      <w:proofErr w:type="gramStart"/>
      <w:r w:rsidRPr="006A4BC6">
        <w:rPr>
          <w:rFonts w:ascii="Arial" w:hAnsi="Arial" w:cs="Arial"/>
        </w:rPr>
        <w:t>Anschrift:_</w:t>
      </w:r>
      <w:proofErr w:type="gramEnd"/>
      <w:r w:rsidRPr="006A4BC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</w:t>
      </w:r>
      <w:r w:rsidR="001A771B">
        <w:rPr>
          <w:rFonts w:ascii="Arial" w:hAnsi="Arial" w:cs="Arial"/>
        </w:rPr>
        <w:t>____</w:t>
      </w:r>
      <w:r w:rsidR="00064AFE">
        <w:rPr>
          <w:rFonts w:ascii="Arial" w:hAnsi="Arial" w:cs="Arial"/>
        </w:rPr>
        <w:t>_</w:t>
      </w:r>
    </w:p>
    <w:p w14:paraId="3672DBB3" w14:textId="04B056F1" w:rsidR="006A4BC6" w:rsidRPr="006A4BC6" w:rsidRDefault="006A4BC6" w:rsidP="00064A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F75D68">
        <w:rPr>
          <w:rFonts w:ascii="Arial" w:hAnsi="Arial" w:cs="Arial"/>
        </w:rPr>
        <w:t xml:space="preserve">  ___</w:t>
      </w:r>
      <w:r>
        <w:rPr>
          <w:rFonts w:ascii="Arial" w:hAnsi="Arial" w:cs="Arial"/>
        </w:rPr>
        <w:t>______________________</w:t>
      </w:r>
      <w:r w:rsidR="001A771B">
        <w:rPr>
          <w:rFonts w:ascii="Arial" w:hAnsi="Arial" w:cs="Arial"/>
        </w:rPr>
        <w:t xml:space="preserve">______ </w:t>
      </w:r>
      <w:r w:rsidR="00F75D68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>_____________________________</w:t>
      </w:r>
      <w:r w:rsidR="001A771B">
        <w:rPr>
          <w:rFonts w:ascii="Arial" w:hAnsi="Arial" w:cs="Arial"/>
        </w:rPr>
        <w:t>__</w:t>
      </w:r>
      <w:r w:rsidR="00064AFE">
        <w:rPr>
          <w:rFonts w:ascii="Arial" w:hAnsi="Arial" w:cs="Arial"/>
        </w:rPr>
        <w:t>_</w:t>
      </w:r>
    </w:p>
    <w:p w14:paraId="6F6331D3" w14:textId="1D814E94" w:rsidR="006A4BC6" w:rsidRDefault="006A4BC6" w:rsidP="00064AFE">
      <w:pPr>
        <w:spacing w:after="0" w:line="360" w:lineRule="auto"/>
        <w:rPr>
          <w:rFonts w:ascii="Arial" w:hAnsi="Arial" w:cs="Arial"/>
        </w:rPr>
      </w:pPr>
      <w:r w:rsidRPr="006A4BC6">
        <w:rPr>
          <w:rFonts w:ascii="Arial" w:hAnsi="Arial" w:cs="Arial"/>
        </w:rPr>
        <w:t>E-Mail:</w:t>
      </w:r>
      <w:r w:rsidR="00064AFE">
        <w:rPr>
          <w:rFonts w:ascii="Arial" w:hAnsi="Arial" w:cs="Arial"/>
        </w:rPr>
        <w:tab/>
      </w:r>
      <w:r w:rsidR="00064AFE">
        <w:rPr>
          <w:rFonts w:ascii="Arial" w:hAnsi="Arial" w:cs="Arial"/>
        </w:rPr>
        <w:tab/>
        <w:t xml:space="preserve"> </w:t>
      </w:r>
      <w:r w:rsidRPr="006A4BC6">
        <w:rPr>
          <w:rFonts w:ascii="Arial" w:hAnsi="Arial" w:cs="Arial"/>
        </w:rPr>
        <w:t>_______________________________________</w:t>
      </w:r>
      <w:proofErr w:type="gramStart"/>
      <w:r w:rsidRPr="006A4BC6">
        <w:rPr>
          <w:rFonts w:ascii="Arial" w:hAnsi="Arial" w:cs="Arial"/>
        </w:rPr>
        <w:t>Mobil:_</w:t>
      </w:r>
      <w:proofErr w:type="gramEnd"/>
      <w:r w:rsidRPr="006A4BC6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6A4BC6">
        <w:rPr>
          <w:rFonts w:ascii="Arial" w:hAnsi="Arial" w:cs="Arial"/>
        </w:rPr>
        <w:t>_______</w:t>
      </w:r>
    </w:p>
    <w:p w14:paraId="4B7B56A6" w14:textId="1CCA6743" w:rsidR="006A4BC6" w:rsidRDefault="00E05410" w:rsidP="006A4B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96E2" wp14:editId="0903F0D8">
                <wp:simplePos x="0" y="0"/>
                <wp:positionH relativeFrom="column">
                  <wp:posOffset>3173094</wp:posOffset>
                </wp:positionH>
                <wp:positionV relativeFrom="paragraph">
                  <wp:posOffset>27305</wp:posOffset>
                </wp:positionV>
                <wp:extent cx="2695575" cy="468630"/>
                <wp:effectExtent l="19050" t="19050" r="47625" b="647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8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446EB7" w14:textId="77777777" w:rsidR="00BE707C" w:rsidRPr="00BE707C" w:rsidRDefault="00BE707C" w:rsidP="00BE70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A276C"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="000A276C" w:rsidRPr="000A276C">
                              <w:rPr>
                                <w:rFonts w:ascii="Arial" w:hAnsi="Arial" w:cs="Arial"/>
                                <w:b/>
                              </w:rPr>
                              <w:t>Eigene</w:t>
                            </w:r>
                            <w:r w:rsidR="000A276C">
                              <w:rPr>
                                <w:rFonts w:ascii="Arial" w:hAnsi="Arial" w:cs="Arial"/>
                                <w:b/>
                              </w:rPr>
                              <w:t xml:space="preserve"> Markthütte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Angaben einschl. Dachüberstand und Anhängerkupplung)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96E2" id="Text Box 3" o:spid="_x0000_s1027" type="#_x0000_t202" style="position:absolute;margin-left:249.85pt;margin-top:2.15pt;width:212.2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" fillcolor="#9bbb59 [3206]" strokecolor="#f2f2f2 [3041]" strokeweight="3pt">
                <v:shadow on="t" color="#4e6128 [1606]" opacity=".5" offset="1pt"/>
                <v:textbox>
                  <w:txbxContent>
                    <w:p w14:paraId="70446EB7" w14:textId="77777777" w:rsidR="00BE707C" w:rsidRPr="00BE707C" w:rsidRDefault="00BE707C" w:rsidP="00BE707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A276C"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="000A276C" w:rsidRPr="000A276C">
                        <w:rPr>
                          <w:rFonts w:ascii="Arial" w:hAnsi="Arial" w:cs="Arial"/>
                          <w:b/>
                        </w:rPr>
                        <w:t>Eigene</w:t>
                      </w:r>
                      <w:r w:rsidR="000A276C">
                        <w:rPr>
                          <w:rFonts w:ascii="Arial" w:hAnsi="Arial" w:cs="Arial"/>
                          <w:b/>
                        </w:rPr>
                        <w:t xml:space="preserve"> Markthütte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Angaben einschl. Dachüberstand und Anhängerkupplung)</w:t>
                      </w:r>
                    </w:p>
                  </w:txbxContent>
                </v:textbox>
              </v:shape>
            </w:pict>
          </mc:Fallback>
        </mc:AlternateContent>
      </w:r>
      <w:r w:rsidR="00A71E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D3862" wp14:editId="3FD9051B">
                <wp:simplePos x="0" y="0"/>
                <wp:positionH relativeFrom="column">
                  <wp:posOffset>-27305</wp:posOffset>
                </wp:positionH>
                <wp:positionV relativeFrom="paragraph">
                  <wp:posOffset>36830</wp:posOffset>
                </wp:positionV>
                <wp:extent cx="2628900" cy="447675"/>
                <wp:effectExtent l="19050" t="19050" r="38100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168204" w14:textId="2D09E941" w:rsidR="006A4BC6" w:rsidRPr="00382962" w:rsidRDefault="00BE70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 w:rsidR="00877B88">
                              <w:rPr>
                                <w:rFonts w:ascii="Arial" w:hAnsi="Arial" w:cs="Arial"/>
                                <w:b/>
                              </w:rPr>
                              <w:t xml:space="preserve">Miethütte </w:t>
                            </w:r>
                            <w:r w:rsidRPr="00BE707C">
                              <w:rPr>
                                <w:rFonts w:ascii="Arial" w:hAnsi="Arial" w:cs="Arial"/>
                                <w:b/>
                              </w:rPr>
                              <w:t>Kategorie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2962" w:rsidRPr="003829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(Bi</w:t>
                            </w:r>
                            <w:r w:rsidRPr="003829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tte ankreuzen</w:t>
                            </w:r>
                            <w:r w:rsidRPr="003829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3862" id="Text Box 2" o:spid="_x0000_s1028" type="#_x0000_t202" style="position:absolute;margin-left:-2.15pt;margin-top:2.9pt;width:20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14:paraId="36168204" w14:textId="2D09E941" w:rsidR="006A4BC6" w:rsidRPr="00382962" w:rsidRDefault="00BE70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 w:rsidR="00877B88">
                        <w:rPr>
                          <w:rFonts w:ascii="Arial" w:hAnsi="Arial" w:cs="Arial"/>
                          <w:b/>
                        </w:rPr>
                        <w:t xml:space="preserve">Miethütte </w:t>
                      </w:r>
                      <w:r w:rsidRPr="00BE707C">
                        <w:rPr>
                          <w:rFonts w:ascii="Arial" w:hAnsi="Arial" w:cs="Arial"/>
                          <w:b/>
                        </w:rPr>
                        <w:t>Kategorie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2962" w:rsidRPr="00382962">
                        <w:rPr>
                          <w:rFonts w:ascii="Arial" w:hAnsi="Arial" w:cs="Arial"/>
                          <w:sz w:val="16"/>
                          <w:szCs w:val="16"/>
                        </w:rPr>
                        <w:t>(Bi</w:t>
                      </w:r>
                      <w:r w:rsidRPr="00382962">
                        <w:rPr>
                          <w:rFonts w:ascii="Arial" w:hAnsi="Arial" w:cs="Arial"/>
                          <w:sz w:val="16"/>
                          <w:szCs w:val="16"/>
                        </w:rPr>
                        <w:t>tte ankreuzen</w:t>
                      </w:r>
                      <w:r w:rsidRPr="003829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B806D4" w14:textId="77777777" w:rsidR="006A4BC6" w:rsidRDefault="006A4BC6" w:rsidP="006A4BC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EADBC5" w14:textId="77777777" w:rsidR="00BE707C" w:rsidRPr="00A114EC" w:rsidRDefault="00BE707C" w:rsidP="00BE707C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FFDC57F" w14:textId="77777777" w:rsidR="006A4BC6" w:rsidRDefault="006A4BC6" w:rsidP="00064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proofErr w:type="gramStart"/>
      <w:r w:rsidR="00064AF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Getränkestand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E5C9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 Imbissstand</w:t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r w:rsidR="00BE707C">
        <w:rPr>
          <w:rFonts w:ascii="Arial" w:hAnsi="Arial" w:cs="Arial"/>
        </w:rPr>
        <w:tab/>
      </w:r>
      <w:proofErr w:type="spellStart"/>
      <w:r w:rsidR="00BE707C">
        <w:rPr>
          <w:rFonts w:ascii="Arial" w:hAnsi="Arial" w:cs="Arial"/>
        </w:rPr>
        <w:t>Frontlänge:_________________Meter</w:t>
      </w:r>
      <w:proofErr w:type="spellEnd"/>
    </w:p>
    <w:p w14:paraId="058E6412" w14:textId="77777777" w:rsidR="00E62D00" w:rsidRDefault="00E62D00" w:rsidP="00064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ab/>
        <w:t xml:space="preserve">  Imbiss</w:t>
      </w:r>
      <w:proofErr w:type="gramEnd"/>
      <w:r>
        <w:rPr>
          <w:rFonts w:ascii="Arial" w:hAnsi="Arial" w:cs="Arial"/>
        </w:rPr>
        <w:t>- und Getränkestand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Standtiefe:_________________ Meter</w:t>
      </w:r>
    </w:p>
    <w:p w14:paraId="42A1AC3A" w14:textId="77777777" w:rsidR="006A4BC6" w:rsidRDefault="00E62D00" w:rsidP="00064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proofErr w:type="gramStart"/>
      <w:r w:rsidR="00064AF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Süßwarenstand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  <w:r w:rsidR="006A4BC6">
        <w:rPr>
          <w:rFonts w:ascii="Arial" w:hAnsi="Arial" w:cs="Arial"/>
        </w:rPr>
        <w:tab/>
      </w:r>
    </w:p>
    <w:p w14:paraId="4F5914EC" w14:textId="77777777" w:rsidR="00F41430" w:rsidRDefault="006A4BC6" w:rsidP="00064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proofErr w:type="gramStart"/>
      <w:r w:rsidR="00064AFE">
        <w:rPr>
          <w:rFonts w:ascii="Arial" w:hAnsi="Arial" w:cs="Arial"/>
        </w:rPr>
        <w:tab/>
        <w:t xml:space="preserve">  </w:t>
      </w:r>
      <w:r w:rsidR="00F75D68">
        <w:rPr>
          <w:rFonts w:ascii="Arial" w:hAnsi="Arial" w:cs="Arial"/>
        </w:rPr>
        <w:t>Sonstiges</w:t>
      </w:r>
      <w:proofErr w:type="gramEnd"/>
      <w:r w:rsidR="00117D99">
        <w:rPr>
          <w:rFonts w:ascii="Arial" w:hAnsi="Arial" w:cs="Arial"/>
        </w:rPr>
        <w:t xml:space="preserve">   </w:t>
      </w:r>
      <w:r w:rsidR="00382962">
        <w:rPr>
          <w:rFonts w:ascii="Arial" w:hAnsi="Arial" w:cs="Arial"/>
        </w:rPr>
        <w:t>__</w:t>
      </w:r>
      <w:r w:rsidR="000A276C">
        <w:rPr>
          <w:rFonts w:ascii="Arial" w:hAnsi="Arial" w:cs="Arial"/>
        </w:rPr>
        <w:t>_______________________</w:t>
      </w:r>
      <w:r w:rsidR="00E62D00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14:paraId="27847222" w14:textId="77777777" w:rsidR="00064AFE" w:rsidRDefault="00064AFE" w:rsidP="00064AFE">
      <w:pPr>
        <w:spacing w:after="0"/>
        <w:rPr>
          <w:rFonts w:ascii="Arial" w:hAnsi="Arial" w:cs="Arial"/>
        </w:rPr>
      </w:pPr>
    </w:p>
    <w:p w14:paraId="1F1B585F" w14:textId="77777777" w:rsidR="00064AFE" w:rsidRDefault="00064AFE" w:rsidP="00064A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ab/>
        <w:t xml:space="preserve">  Ich</w:t>
      </w:r>
      <w:proofErr w:type="gramEnd"/>
      <w:r>
        <w:rPr>
          <w:rFonts w:ascii="Arial" w:hAnsi="Arial" w:cs="Arial"/>
        </w:rPr>
        <w:t xml:space="preserve"> habe Interesse für eine </w:t>
      </w:r>
      <w:r w:rsidRPr="00064AFE">
        <w:rPr>
          <w:rFonts w:ascii="Arial" w:hAnsi="Arial" w:cs="Arial"/>
          <w:b/>
        </w:rPr>
        <w:t>Wechselhütte</w:t>
      </w:r>
      <w:r>
        <w:rPr>
          <w:rFonts w:ascii="Arial" w:hAnsi="Arial" w:cs="Arial"/>
        </w:rPr>
        <w:t xml:space="preserve"> im Zeitraum ____________________________</w:t>
      </w:r>
      <w:r>
        <w:rPr>
          <w:rFonts w:ascii="Arial" w:hAnsi="Arial" w:cs="Arial"/>
        </w:rPr>
        <w:tab/>
      </w:r>
    </w:p>
    <w:p w14:paraId="7719FC11" w14:textId="77777777" w:rsidR="00A114EC" w:rsidRPr="00F41430" w:rsidRDefault="00A71E36" w:rsidP="006A4B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5C03E" wp14:editId="08CCBF6D">
                <wp:simplePos x="0" y="0"/>
                <wp:positionH relativeFrom="margin">
                  <wp:posOffset>-55880</wp:posOffset>
                </wp:positionH>
                <wp:positionV relativeFrom="paragraph">
                  <wp:posOffset>117475</wp:posOffset>
                </wp:positionV>
                <wp:extent cx="5915025" cy="552450"/>
                <wp:effectExtent l="19050" t="19050" r="47625" b="571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B0B615" w14:textId="77777777" w:rsidR="00394E69" w:rsidRPr="00394E69" w:rsidRDefault="00117D99" w:rsidP="00394E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394E69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3E7A02">
                              <w:rPr>
                                <w:rFonts w:ascii="Arial" w:hAnsi="Arial" w:cs="Arial"/>
                                <w:b/>
                              </w:rPr>
                              <w:t xml:space="preserve">genaue Produktbeschreibung / </w:t>
                            </w:r>
                            <w:r w:rsidR="00064AFE">
                              <w:rPr>
                                <w:rFonts w:ascii="Arial" w:hAnsi="Arial" w:cs="Arial"/>
                                <w:b/>
                              </w:rPr>
                              <w:t xml:space="preserve">Imbisshändler </w:t>
                            </w:r>
                            <w:r w:rsidR="00394E69" w:rsidRPr="00394E69">
                              <w:rPr>
                                <w:rFonts w:ascii="Arial" w:hAnsi="Arial" w:cs="Arial"/>
                                <w:b/>
                              </w:rPr>
                              <w:t xml:space="preserve">Auflistung des </w:t>
                            </w:r>
                            <w:r w:rsidR="00394E69" w:rsidRPr="00EB4A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vollständigen</w:t>
                            </w:r>
                            <w:r w:rsidR="004544D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4E69" w:rsidRPr="00394E69">
                              <w:rPr>
                                <w:rFonts w:ascii="Arial" w:hAnsi="Arial" w:cs="Arial"/>
                                <w:b/>
                              </w:rPr>
                              <w:t>Angebotes</w:t>
                            </w:r>
                            <w:r w:rsidR="00EB4A4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B4A49" w:rsidRPr="00EB4A49">
                              <w:rPr>
                                <w:rFonts w:ascii="Arial" w:hAnsi="Arial" w:cs="Arial"/>
                              </w:rPr>
                              <w:t>(gegebenenfalls Anlage beifügen)</w:t>
                            </w:r>
                          </w:p>
                          <w:p w14:paraId="7F4650CA" w14:textId="77777777" w:rsidR="00394E69" w:rsidRPr="00BE707C" w:rsidRDefault="00394E69" w:rsidP="00394E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C03E" id="Text Box 6" o:spid="_x0000_s1029" type="#_x0000_t202" style="position:absolute;margin-left:-4.4pt;margin-top:9.25pt;width:46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" fillcolor="#9bbb59 [3206]" strokecolor="#f2f2f2 [3041]" strokeweight="3pt">
                <v:shadow on="t" color="#4e6128 [1606]" opacity=".5" offset="1pt"/>
                <v:textbox>
                  <w:txbxContent>
                    <w:p w14:paraId="7DB0B615" w14:textId="77777777" w:rsidR="00394E69" w:rsidRPr="00394E69" w:rsidRDefault="00117D99" w:rsidP="00394E6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394E6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3E7A02">
                        <w:rPr>
                          <w:rFonts w:ascii="Arial" w:hAnsi="Arial" w:cs="Arial"/>
                          <w:b/>
                        </w:rPr>
                        <w:t xml:space="preserve">genaue Produktbeschreibung / </w:t>
                      </w:r>
                      <w:r w:rsidR="00064AFE">
                        <w:rPr>
                          <w:rFonts w:ascii="Arial" w:hAnsi="Arial" w:cs="Arial"/>
                          <w:b/>
                        </w:rPr>
                        <w:t xml:space="preserve">Imbisshändler </w:t>
                      </w:r>
                      <w:r w:rsidR="00394E69" w:rsidRPr="00394E69">
                        <w:rPr>
                          <w:rFonts w:ascii="Arial" w:hAnsi="Arial" w:cs="Arial"/>
                          <w:b/>
                        </w:rPr>
                        <w:t xml:space="preserve">Auflistung des </w:t>
                      </w:r>
                      <w:r w:rsidR="00394E69" w:rsidRPr="00EB4A49">
                        <w:rPr>
                          <w:rFonts w:ascii="Arial" w:hAnsi="Arial" w:cs="Arial"/>
                          <w:b/>
                          <w:u w:val="single"/>
                        </w:rPr>
                        <w:t>vollständigen</w:t>
                      </w:r>
                      <w:r w:rsidR="004544D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4E69" w:rsidRPr="00394E69">
                        <w:rPr>
                          <w:rFonts w:ascii="Arial" w:hAnsi="Arial" w:cs="Arial"/>
                          <w:b/>
                        </w:rPr>
                        <w:t>Angebotes</w:t>
                      </w:r>
                      <w:r w:rsidR="00EB4A4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B4A49" w:rsidRPr="00EB4A49">
                        <w:rPr>
                          <w:rFonts w:ascii="Arial" w:hAnsi="Arial" w:cs="Arial"/>
                        </w:rPr>
                        <w:t>(gegebenenfalls Anlage beifügen)</w:t>
                      </w:r>
                    </w:p>
                    <w:p w14:paraId="7F4650CA" w14:textId="77777777" w:rsidR="00394E69" w:rsidRPr="00BE707C" w:rsidRDefault="00394E69" w:rsidP="00394E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03EC" w14:textId="77777777" w:rsidR="009C4D19" w:rsidRPr="009C4D19" w:rsidRDefault="009C4D19" w:rsidP="006A4BC6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71EB565D" w14:textId="77777777" w:rsidR="00F41430" w:rsidRDefault="00F41430" w:rsidP="00F414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6C5D219F" w14:textId="77777777" w:rsidR="003E7A02" w:rsidRDefault="003E7A02" w:rsidP="00F4143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DFCA12" w14:textId="77777777" w:rsidR="00A114EC" w:rsidRPr="003303F2" w:rsidRDefault="00394E69" w:rsidP="00064AF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303F2">
        <w:rPr>
          <w:rFonts w:ascii="Arial" w:hAnsi="Arial" w:cs="Arial"/>
          <w:sz w:val="16"/>
          <w:szCs w:val="16"/>
        </w:rPr>
        <w:t>Genaue Auflistung und Beschreibung der Artikel. Der Verkauf von nicht angegebener Ware ist unzulässig!</w:t>
      </w:r>
    </w:p>
    <w:p w14:paraId="6357F160" w14:textId="77777777" w:rsidR="00064AFE" w:rsidRDefault="00064AFE" w:rsidP="00064AF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FD3CBBD" w14:textId="77777777" w:rsidR="00064AFE" w:rsidRDefault="00064AFE" w:rsidP="00064AFE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3B3BDFA9" w14:textId="77777777" w:rsidR="00064AFE" w:rsidRDefault="00064AFE" w:rsidP="00064AF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300339C" w14:textId="77777777" w:rsidR="00064AFE" w:rsidRDefault="00064AFE" w:rsidP="00064AFE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39C899A6" w14:textId="77777777" w:rsidR="003E7A02" w:rsidRPr="00F41430" w:rsidRDefault="003E7A02" w:rsidP="003E7A02">
      <w:pPr>
        <w:spacing w:after="0" w:line="240" w:lineRule="auto"/>
        <w:rPr>
          <w:rFonts w:ascii="Arial" w:hAnsi="Arial" w:cs="Arial"/>
        </w:rPr>
      </w:pPr>
    </w:p>
    <w:p w14:paraId="5FBB5510" w14:textId="77777777" w:rsidR="003E7A02" w:rsidRPr="0014269D" w:rsidRDefault="00E62D00" w:rsidP="00064AFE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Speisen</w:t>
      </w:r>
      <w:r w:rsidR="003E7A02">
        <w:rPr>
          <w:rFonts w:ascii="Arial" w:hAnsi="Arial" w:cs="Arial"/>
        </w:rPr>
        <w:t>_______</w:t>
      </w:r>
      <w:r w:rsidR="00394E69">
        <w:rPr>
          <w:rFonts w:ascii="Arial" w:hAnsi="Arial" w:cs="Arial"/>
        </w:rPr>
        <w:t>_______________________________________________________________</w:t>
      </w:r>
      <w:r w:rsidR="003E7A02" w:rsidRPr="0014269D">
        <w:rPr>
          <w:rFonts w:ascii="Arial" w:hAnsi="Arial" w:cs="Arial"/>
          <w:b/>
        </w:rPr>
        <w:t>____________________________________________________________________________</w:t>
      </w:r>
    </w:p>
    <w:p w14:paraId="30BB3CE7" w14:textId="77777777" w:rsidR="003E7A02" w:rsidRPr="0014269D" w:rsidRDefault="003E7A02" w:rsidP="00064AFE">
      <w:pPr>
        <w:spacing w:after="0" w:line="480" w:lineRule="auto"/>
        <w:rPr>
          <w:rFonts w:ascii="Arial" w:hAnsi="Arial" w:cs="Arial"/>
        </w:rPr>
      </w:pPr>
      <w:r w:rsidRPr="0014269D">
        <w:rPr>
          <w:rFonts w:ascii="Arial" w:hAnsi="Arial" w:cs="Arial"/>
        </w:rPr>
        <w:t>Getränke ____________________________________________________________________</w:t>
      </w:r>
    </w:p>
    <w:p w14:paraId="1A1C2796" w14:textId="77777777" w:rsidR="003E7A02" w:rsidRPr="0014269D" w:rsidRDefault="00064AFE" w:rsidP="00064AFE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87537" wp14:editId="581596CC">
                <wp:simplePos x="0" y="0"/>
                <wp:positionH relativeFrom="margin">
                  <wp:posOffset>-17780</wp:posOffset>
                </wp:positionH>
                <wp:positionV relativeFrom="paragraph">
                  <wp:posOffset>231140</wp:posOffset>
                </wp:positionV>
                <wp:extent cx="5953125" cy="295275"/>
                <wp:effectExtent l="19050" t="19050" r="47625" b="666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949F45" w14:textId="77777777" w:rsidR="00394E69" w:rsidRPr="00BE707C" w:rsidRDefault="00117D99" w:rsidP="0039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394E69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680BDC">
                              <w:rPr>
                                <w:rFonts w:ascii="Arial" w:hAnsi="Arial" w:cs="Arial"/>
                                <w:b/>
                              </w:rPr>
                              <w:t xml:space="preserve">Anmeldung Energiebedarf  </w:t>
                            </w:r>
                            <w:proofErr w:type="gramStart"/>
                            <w:r w:rsidR="00680BD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128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1281A" w:rsidRPr="000128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829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01281A" w:rsidRPr="000128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utreffendes bitte ausfüllen)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7537" id="Text Box 7" o:spid="_x0000_s1030" type="#_x0000_t202" style="position:absolute;margin-left:-1.4pt;margin-top:18.2pt;width:46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" fillcolor="#9bbb59 [3206]" strokecolor="#f2f2f2 [3041]" strokeweight="3pt">
                <v:shadow on="t" color="#4e6128 [1606]" opacity=".5" offset="1pt"/>
                <v:textbox>
                  <w:txbxContent>
                    <w:p w14:paraId="6E949F45" w14:textId="77777777" w:rsidR="00394E69" w:rsidRPr="00BE707C" w:rsidRDefault="00117D99" w:rsidP="00394E69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394E6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680BDC">
                        <w:rPr>
                          <w:rFonts w:ascii="Arial" w:hAnsi="Arial" w:cs="Arial"/>
                          <w:b/>
                        </w:rPr>
                        <w:t xml:space="preserve">Anmeldung Energiebedarf  </w:t>
                      </w:r>
                      <w:proofErr w:type="gramStart"/>
                      <w:r w:rsidR="00680BD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128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1281A" w:rsidRPr="0001281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82962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01281A" w:rsidRPr="0001281A">
                        <w:rPr>
                          <w:rFonts w:ascii="Arial" w:hAnsi="Arial" w:cs="Arial"/>
                          <w:sz w:val="18"/>
                          <w:szCs w:val="18"/>
                        </w:rPr>
                        <w:t>utreffendes bitte ausfüllen)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02" w:rsidRPr="0014269D">
        <w:rPr>
          <w:rFonts w:ascii="Arial" w:hAnsi="Arial" w:cs="Arial"/>
          <w:b/>
        </w:rPr>
        <w:t>____________________________________________________________________________</w:t>
      </w:r>
    </w:p>
    <w:p w14:paraId="45276BC6" w14:textId="77777777" w:rsidR="003E7A02" w:rsidRDefault="003E7A02" w:rsidP="00E96138">
      <w:pPr>
        <w:spacing w:after="0" w:line="360" w:lineRule="auto"/>
        <w:rPr>
          <w:rFonts w:ascii="Arial" w:hAnsi="Arial" w:cs="Arial"/>
        </w:rPr>
      </w:pPr>
    </w:p>
    <w:p w14:paraId="145E734F" w14:textId="77777777" w:rsidR="003E7A02" w:rsidRPr="00064AFE" w:rsidRDefault="003E7A02" w:rsidP="00E9613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67A5227" w14:textId="77777777" w:rsidR="00E96138" w:rsidRDefault="00394E69" w:rsidP="00E961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901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Stk</w:t>
      </w:r>
      <w:proofErr w:type="spellEnd"/>
      <w:r>
        <w:rPr>
          <w:rFonts w:ascii="Arial" w:hAnsi="Arial" w:cs="Arial"/>
        </w:rPr>
        <w:t>.</w:t>
      </w:r>
      <w:r w:rsidR="00CB0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Schuko</w:t>
      </w:r>
      <w:r w:rsidR="00CB0583">
        <w:rPr>
          <w:rFonts w:ascii="Arial" w:hAnsi="Arial" w:cs="Arial"/>
        </w:rPr>
        <w:t>-Steckdose/</w:t>
      </w:r>
      <w:proofErr w:type="gramStart"/>
      <w:r w:rsidR="00CB0583">
        <w:rPr>
          <w:rFonts w:ascii="Arial" w:hAnsi="Arial" w:cs="Arial"/>
        </w:rPr>
        <w:t>n</w:t>
      </w:r>
      <w:r w:rsidR="005E2903">
        <w:rPr>
          <w:rFonts w:ascii="Arial" w:hAnsi="Arial" w:cs="Arial"/>
        </w:rPr>
        <w:t xml:space="preserve"> </w:t>
      </w:r>
      <w:r w:rsidR="007960DB">
        <w:rPr>
          <w:rFonts w:ascii="Arial" w:hAnsi="Arial" w:cs="Arial"/>
        </w:rPr>
        <w:t xml:space="preserve"> </w:t>
      </w:r>
      <w:r w:rsidR="00CB0583">
        <w:rPr>
          <w:rFonts w:ascii="Arial" w:hAnsi="Arial" w:cs="Arial"/>
        </w:rPr>
        <w:tab/>
      </w:r>
      <w:proofErr w:type="gramEnd"/>
      <w:r w:rsidR="00CB0583">
        <w:rPr>
          <w:rFonts w:ascii="Arial" w:hAnsi="Arial" w:cs="Arial"/>
        </w:rPr>
        <w:tab/>
      </w:r>
      <w:r w:rsidR="00CB0583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</w:r>
      <w:r w:rsidR="006F56E6">
        <w:rPr>
          <w:rFonts w:ascii="Arial" w:hAnsi="Arial" w:cs="Arial"/>
        </w:rPr>
        <w:t>________</w:t>
      </w:r>
      <w:r w:rsidR="006F56E6">
        <w:rPr>
          <w:rFonts w:ascii="Arial" w:hAnsi="Arial" w:cs="Arial"/>
        </w:rPr>
        <w:tab/>
      </w:r>
      <w:r w:rsidR="006F56E6">
        <w:rPr>
          <w:rFonts w:ascii="Arial" w:hAnsi="Arial" w:cs="Arial"/>
        </w:rPr>
        <w:tab/>
      </w:r>
      <w:r w:rsidR="00E96138">
        <w:rPr>
          <w:rFonts w:ascii="Arial" w:hAnsi="Arial" w:cs="Arial"/>
        </w:rPr>
        <w:t>CEE</w:t>
      </w:r>
      <w:r w:rsidR="006F56E6">
        <w:rPr>
          <w:rFonts w:ascii="Arial" w:hAnsi="Arial" w:cs="Arial"/>
        </w:rPr>
        <w:t xml:space="preserve"> </w:t>
      </w:r>
      <w:r w:rsidR="00E96138">
        <w:rPr>
          <w:rFonts w:ascii="Arial" w:hAnsi="Arial" w:cs="Arial"/>
        </w:rPr>
        <w:t xml:space="preserve">16 A Steckdose bis </w:t>
      </w:r>
      <w:r w:rsidR="00D40378">
        <w:rPr>
          <w:rFonts w:ascii="Arial" w:hAnsi="Arial" w:cs="Arial"/>
        </w:rPr>
        <w:tab/>
      </w:r>
      <w:r w:rsidR="00D40378">
        <w:rPr>
          <w:rFonts w:ascii="Arial" w:hAnsi="Arial" w:cs="Arial"/>
        </w:rPr>
        <w:tab/>
      </w:r>
      <w:r w:rsidR="00E96138">
        <w:rPr>
          <w:rFonts w:ascii="Arial" w:hAnsi="Arial" w:cs="Arial"/>
        </w:rPr>
        <w:t xml:space="preserve">9 KW  </w:t>
      </w:r>
    </w:p>
    <w:p w14:paraId="1DAE5B57" w14:textId="77777777" w:rsidR="00060C59" w:rsidRDefault="00E96138" w:rsidP="009C4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DA0F30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KW insgesamt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E69">
        <w:rPr>
          <w:rFonts w:ascii="Arial" w:hAnsi="Arial" w:cs="Arial"/>
        </w:rPr>
        <w:t>_____</w:t>
      </w:r>
      <w:r w:rsidR="00A650F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  <w:t>CEE 32 A Steckdose bis   18</w:t>
      </w:r>
      <w:r w:rsidR="00060C59">
        <w:rPr>
          <w:rFonts w:ascii="Arial" w:hAnsi="Arial" w:cs="Arial"/>
        </w:rPr>
        <w:t xml:space="preserve"> KW</w:t>
      </w:r>
    </w:p>
    <w:p w14:paraId="44F2E2C9" w14:textId="77777777" w:rsidR="00E96138" w:rsidRDefault="00E96138" w:rsidP="009C4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50FD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  <w:t>CEE 63 A Steckdose bis</w:t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  <w:t>37 KW</w:t>
      </w:r>
    </w:p>
    <w:p w14:paraId="34F30C1E" w14:textId="77777777" w:rsidR="00394E69" w:rsidRDefault="00394E69" w:rsidP="008B3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21A8">
        <w:rPr>
          <w:rFonts w:ascii="Arial" w:hAnsi="Arial" w:cs="Arial"/>
          <w:b/>
          <w:sz w:val="20"/>
          <w:szCs w:val="20"/>
        </w:rPr>
        <w:t>Notwendige S</w:t>
      </w:r>
      <w:r>
        <w:rPr>
          <w:rFonts w:ascii="Arial" w:hAnsi="Arial" w:cs="Arial"/>
          <w:b/>
          <w:sz w:val="20"/>
          <w:szCs w:val="20"/>
        </w:rPr>
        <w:t xml:space="preserve">tromkabel </w:t>
      </w:r>
      <w:r w:rsidRPr="00680BDC">
        <w:rPr>
          <w:rFonts w:ascii="Arial" w:hAnsi="Arial" w:cs="Arial"/>
          <w:b/>
          <w:sz w:val="20"/>
          <w:szCs w:val="20"/>
        </w:rPr>
        <w:t xml:space="preserve">müssen in ausreichender Länge </w:t>
      </w:r>
      <w:r w:rsidRPr="000121A8">
        <w:rPr>
          <w:rFonts w:ascii="Arial" w:hAnsi="Arial" w:cs="Arial"/>
          <w:b/>
          <w:sz w:val="20"/>
          <w:szCs w:val="20"/>
        </w:rPr>
        <w:t>selbst gestellt werden</w:t>
      </w:r>
      <w:r>
        <w:rPr>
          <w:rFonts w:ascii="Arial" w:hAnsi="Arial" w:cs="Arial"/>
          <w:sz w:val="20"/>
          <w:szCs w:val="20"/>
        </w:rPr>
        <w:t>.</w:t>
      </w:r>
      <w:r w:rsidR="0014269D">
        <w:rPr>
          <w:rFonts w:ascii="Arial" w:hAnsi="Arial" w:cs="Arial"/>
          <w:sz w:val="20"/>
          <w:szCs w:val="20"/>
        </w:rPr>
        <w:t xml:space="preserve">    </w:t>
      </w:r>
      <w:r w:rsidR="0014269D" w:rsidRPr="00071800">
        <w:rPr>
          <w:rFonts w:ascii="Arial" w:hAnsi="Arial" w:cs="Arial"/>
          <w:b/>
          <w:sz w:val="24"/>
          <w:szCs w:val="24"/>
        </w:rPr>
        <w:t>Bitte wenden!</w:t>
      </w:r>
      <w:r w:rsidRPr="00716E91">
        <w:rPr>
          <w:rFonts w:ascii="Arial" w:hAnsi="Arial" w:cs="Arial"/>
          <w:b/>
          <w:sz w:val="20"/>
          <w:szCs w:val="20"/>
        </w:rPr>
        <w:t xml:space="preserve"> </w:t>
      </w:r>
    </w:p>
    <w:p w14:paraId="6B249F3B" w14:textId="77777777" w:rsidR="00064AFE" w:rsidRDefault="00064AFE" w:rsidP="008B3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FD8D72" w14:textId="77777777" w:rsidR="00394E69" w:rsidRDefault="00A71E36" w:rsidP="006A4B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6E574" wp14:editId="6DDD68B5">
                <wp:simplePos x="0" y="0"/>
                <wp:positionH relativeFrom="margin">
                  <wp:posOffset>-36830</wp:posOffset>
                </wp:positionH>
                <wp:positionV relativeFrom="paragraph">
                  <wp:posOffset>-62230</wp:posOffset>
                </wp:positionV>
                <wp:extent cx="5878195" cy="371475"/>
                <wp:effectExtent l="19050" t="19050" r="46355" b="666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145779" w14:textId="77777777" w:rsidR="005E2903" w:rsidRPr="00117D99" w:rsidRDefault="00117D99" w:rsidP="005E29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5E2903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382962">
                              <w:rPr>
                                <w:rFonts w:ascii="Arial" w:hAnsi="Arial" w:cs="Arial"/>
                                <w:b/>
                              </w:rPr>
                              <w:t xml:space="preserve">Sonstige Angaben </w:t>
                            </w:r>
                            <w:proofErr w:type="gramStart"/>
                            <w:r w:rsidR="00382962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382962" w:rsidRPr="00117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82962" w:rsidRPr="00117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Zutreffendes bitte ankreuzen)</w:t>
                            </w:r>
                          </w:p>
                          <w:p w14:paraId="6B6C73F4" w14:textId="77777777" w:rsidR="009E602E" w:rsidRDefault="009E6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E574" id="Text Box 8" o:spid="_x0000_s1031" type="#_x0000_t202" style="position:absolute;margin-left:-2.9pt;margin-top:-4.9pt;width:462.8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14:paraId="14145779" w14:textId="77777777" w:rsidR="005E2903" w:rsidRPr="00117D99" w:rsidRDefault="00117D99" w:rsidP="005E29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5E2903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382962">
                        <w:rPr>
                          <w:rFonts w:ascii="Arial" w:hAnsi="Arial" w:cs="Arial"/>
                          <w:b/>
                        </w:rPr>
                        <w:t xml:space="preserve">Sonstige Angaben </w:t>
                      </w:r>
                      <w:proofErr w:type="gramStart"/>
                      <w:r w:rsidR="00382962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382962" w:rsidRPr="00117D99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82962" w:rsidRPr="00117D99">
                        <w:rPr>
                          <w:rFonts w:ascii="Arial" w:hAnsi="Arial" w:cs="Arial"/>
                          <w:sz w:val="18"/>
                          <w:szCs w:val="18"/>
                        </w:rPr>
                        <w:t>Zutreffendes bitte ankreuzen)</w:t>
                      </w:r>
                    </w:p>
                    <w:p w14:paraId="6B6C73F4" w14:textId="77777777" w:rsidR="009E602E" w:rsidRDefault="009E602E"/>
                  </w:txbxContent>
                </v:textbox>
                <w10:wrap anchorx="margin"/>
              </v:shape>
            </w:pict>
          </mc:Fallback>
        </mc:AlternateContent>
      </w:r>
    </w:p>
    <w:p w14:paraId="782847B8" w14:textId="77777777" w:rsidR="00A114EC" w:rsidRDefault="00A114EC" w:rsidP="006A4BC6">
      <w:pPr>
        <w:spacing w:after="0" w:line="360" w:lineRule="auto"/>
        <w:rPr>
          <w:rFonts w:ascii="Arial" w:hAnsi="Arial" w:cs="Arial"/>
        </w:rPr>
      </w:pPr>
    </w:p>
    <w:p w14:paraId="3C54610B" w14:textId="45213BD1" w:rsidR="00680BDC" w:rsidRPr="00960494" w:rsidRDefault="001A771B" w:rsidP="00680BDC">
      <w:pPr>
        <w:spacing w:after="0"/>
        <w:rPr>
          <w:rFonts w:ascii="Arial" w:hAnsi="Arial" w:cs="Arial"/>
        </w:rPr>
      </w:pPr>
      <w:r w:rsidRPr="00960494">
        <w:rPr>
          <w:rFonts w:ascii="Arial" w:hAnsi="Arial" w:cs="Arial"/>
        </w:rPr>
        <w:t>Nutzung Spülküche</w:t>
      </w:r>
      <w:r w:rsidR="0093296D" w:rsidRPr="00960494">
        <w:rPr>
          <w:rFonts w:ascii="Arial" w:hAnsi="Arial" w:cs="Arial"/>
        </w:rPr>
        <w:t xml:space="preserve"> </w:t>
      </w:r>
      <w:r w:rsidRPr="00960494">
        <w:rPr>
          <w:rFonts w:ascii="Arial" w:hAnsi="Arial" w:cs="Arial"/>
        </w:rPr>
        <w:t>/</w:t>
      </w:r>
      <w:r w:rsidR="0093296D" w:rsidRPr="00960494">
        <w:rPr>
          <w:rFonts w:ascii="Arial" w:hAnsi="Arial" w:cs="Arial"/>
        </w:rPr>
        <w:t xml:space="preserve"> </w:t>
      </w:r>
      <w:r w:rsidRPr="00960494">
        <w:rPr>
          <w:rFonts w:ascii="Arial" w:hAnsi="Arial" w:cs="Arial"/>
        </w:rPr>
        <w:t xml:space="preserve">Wasser </w:t>
      </w:r>
      <w:r w:rsidR="00680BDC" w:rsidRPr="00960494">
        <w:rPr>
          <w:rFonts w:ascii="Arial" w:hAnsi="Arial" w:cs="Arial"/>
        </w:rPr>
        <w:t>(</w:t>
      </w:r>
      <w:proofErr w:type="gramStart"/>
      <w:r w:rsidR="00680BDC" w:rsidRPr="00960494">
        <w:rPr>
          <w:rFonts w:ascii="Arial" w:hAnsi="Arial" w:cs="Arial"/>
        </w:rPr>
        <w:t>ohne Spülautomat</w:t>
      </w:r>
      <w:proofErr w:type="gramEnd"/>
      <w:r w:rsidR="00680BDC" w:rsidRPr="00960494">
        <w:rPr>
          <w:rFonts w:ascii="Arial" w:hAnsi="Arial" w:cs="Arial"/>
        </w:rPr>
        <w:t>):</w:t>
      </w:r>
      <w:r w:rsidRPr="00960494">
        <w:rPr>
          <w:rFonts w:ascii="Arial" w:hAnsi="Arial" w:cs="Arial"/>
        </w:rPr>
        <w:t xml:space="preserve"> </w:t>
      </w:r>
      <w:r w:rsidR="00680BDC" w:rsidRPr="00960494">
        <w:rPr>
          <w:rFonts w:ascii="Arial" w:hAnsi="Arial" w:cs="Arial"/>
        </w:rPr>
        <w:t xml:space="preserve">(Pauschale </w:t>
      </w:r>
      <w:r w:rsidR="00585798">
        <w:rPr>
          <w:rFonts w:ascii="Arial" w:hAnsi="Arial" w:cs="Arial"/>
        </w:rPr>
        <w:t>5</w:t>
      </w:r>
      <w:r w:rsidR="00680BDC" w:rsidRPr="00960494">
        <w:rPr>
          <w:rFonts w:ascii="Arial" w:hAnsi="Arial" w:cs="Arial"/>
        </w:rPr>
        <w:t>0 €)</w:t>
      </w:r>
      <w:r w:rsidRPr="00960494">
        <w:rPr>
          <w:rFonts w:ascii="Arial" w:hAnsi="Arial" w:cs="Arial"/>
        </w:rPr>
        <w:tab/>
      </w:r>
      <w:r w:rsidRPr="00960494">
        <w:rPr>
          <w:rFonts w:ascii="Arial" w:hAnsi="Arial" w:cs="Arial"/>
        </w:rPr>
        <w:tab/>
      </w:r>
      <w:r w:rsidRPr="00960494">
        <w:rPr>
          <w:rFonts w:ascii="Arial" w:hAnsi="Arial" w:cs="Arial"/>
        </w:rPr>
        <w:tab/>
      </w:r>
      <w:r w:rsidR="00A650FD">
        <w:rPr>
          <w:rFonts w:ascii="Arial" w:hAnsi="Arial" w:cs="Arial"/>
        </w:rPr>
        <w:t>ja</w:t>
      </w:r>
      <w:r w:rsidR="00A650FD">
        <w:rPr>
          <w:rFonts w:ascii="Arial" w:hAnsi="Arial" w:cs="Arial"/>
        </w:rPr>
        <w:tab/>
        <w:t>O</w:t>
      </w:r>
      <w:r w:rsidR="002E5C9B" w:rsidRPr="00960494">
        <w:rPr>
          <w:rFonts w:ascii="Arial" w:hAnsi="Arial" w:cs="Arial"/>
        </w:rPr>
        <w:t xml:space="preserve"> </w:t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</w:r>
      <w:r w:rsidR="002E5C9B" w:rsidRPr="00960494">
        <w:rPr>
          <w:rFonts w:ascii="Arial" w:hAnsi="Arial" w:cs="Arial"/>
        </w:rPr>
        <w:t>nein</w:t>
      </w:r>
      <w:r w:rsidR="00A650FD">
        <w:rPr>
          <w:rFonts w:ascii="Arial" w:hAnsi="Arial" w:cs="Arial"/>
        </w:rPr>
        <w:tab/>
      </w:r>
      <w:r w:rsidR="00A650FD">
        <w:rPr>
          <w:rFonts w:ascii="Arial" w:hAnsi="Arial" w:cs="Arial"/>
        </w:rPr>
        <w:tab/>
        <w:t>O</w:t>
      </w:r>
    </w:p>
    <w:p w14:paraId="0C1BBEF0" w14:textId="77777777" w:rsidR="00680BDC" w:rsidRPr="00960494" w:rsidRDefault="00680BDC" w:rsidP="00680BDC">
      <w:pPr>
        <w:spacing w:after="0"/>
        <w:rPr>
          <w:rFonts w:ascii="Arial" w:hAnsi="Arial" w:cs="Arial"/>
        </w:rPr>
      </w:pPr>
      <w:r w:rsidRPr="00960494">
        <w:rPr>
          <w:rFonts w:ascii="Arial" w:hAnsi="Arial" w:cs="Arial"/>
        </w:rPr>
        <w:t>Nutzung Spülautomat</w:t>
      </w:r>
      <w:r w:rsidR="001A771B" w:rsidRPr="00960494">
        <w:rPr>
          <w:rFonts w:ascii="Arial" w:hAnsi="Arial" w:cs="Arial"/>
        </w:rPr>
        <w:t>, je Spülmarke 3 €</w:t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>ja</w:t>
      </w:r>
      <w:r w:rsidR="00A650FD" w:rsidRPr="00A650FD">
        <w:rPr>
          <w:rFonts w:ascii="Arial" w:hAnsi="Arial" w:cs="Arial"/>
        </w:rPr>
        <w:tab/>
        <w:t xml:space="preserve">O </w:t>
      </w:r>
      <w:r w:rsidR="00A650FD" w:rsidRPr="00A650FD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ab/>
        <w:t>nein</w:t>
      </w:r>
      <w:r w:rsidR="00A650FD" w:rsidRPr="00A650FD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ab/>
        <w:t>O</w:t>
      </w:r>
    </w:p>
    <w:p w14:paraId="1F78ABCC" w14:textId="77777777" w:rsidR="00425040" w:rsidRDefault="00680BDC" w:rsidP="00A650FD">
      <w:pPr>
        <w:spacing w:after="0"/>
        <w:rPr>
          <w:rFonts w:ascii="Arial" w:hAnsi="Arial" w:cs="Arial"/>
        </w:rPr>
      </w:pPr>
      <w:r w:rsidRPr="00960494">
        <w:rPr>
          <w:rFonts w:ascii="Arial" w:hAnsi="Arial" w:cs="Arial"/>
        </w:rPr>
        <w:t>Verwendung von Gas</w:t>
      </w:r>
      <w:r w:rsidR="006F4654" w:rsidRPr="00960494">
        <w:rPr>
          <w:rFonts w:ascii="Arial" w:hAnsi="Arial" w:cs="Arial"/>
        </w:rPr>
        <w:t xml:space="preserve"> </w:t>
      </w:r>
      <w:r w:rsidRPr="00960494">
        <w:rPr>
          <w:rFonts w:ascii="Arial" w:hAnsi="Arial" w:cs="Arial"/>
        </w:rPr>
        <w:t>/</w:t>
      </w:r>
      <w:r w:rsidR="006F4654" w:rsidRPr="00960494">
        <w:rPr>
          <w:rFonts w:ascii="Arial" w:hAnsi="Arial" w:cs="Arial"/>
        </w:rPr>
        <w:t xml:space="preserve"> </w:t>
      </w:r>
      <w:r w:rsidRPr="00960494">
        <w:rPr>
          <w:rFonts w:ascii="Arial" w:hAnsi="Arial" w:cs="Arial"/>
        </w:rPr>
        <w:t>Flüssiggas:</w:t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1A771B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6F4654" w:rsidRPr="00960494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>ja</w:t>
      </w:r>
      <w:r w:rsidR="00A650FD" w:rsidRPr="00A650FD">
        <w:rPr>
          <w:rFonts w:ascii="Arial" w:hAnsi="Arial" w:cs="Arial"/>
        </w:rPr>
        <w:tab/>
        <w:t xml:space="preserve">O </w:t>
      </w:r>
      <w:r w:rsidR="00A650FD" w:rsidRPr="00A650FD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ab/>
        <w:t>nein</w:t>
      </w:r>
      <w:r w:rsidR="00A650FD" w:rsidRPr="00A650FD">
        <w:rPr>
          <w:rFonts w:ascii="Arial" w:hAnsi="Arial" w:cs="Arial"/>
        </w:rPr>
        <w:tab/>
      </w:r>
      <w:r w:rsidR="00A650FD" w:rsidRPr="00A650FD">
        <w:rPr>
          <w:rFonts w:ascii="Arial" w:hAnsi="Arial" w:cs="Arial"/>
        </w:rPr>
        <w:tab/>
        <w:t>O</w:t>
      </w:r>
    </w:p>
    <w:p w14:paraId="736363D5" w14:textId="77777777" w:rsidR="00425040" w:rsidRPr="00425040" w:rsidRDefault="00425040" w:rsidP="00A650FD">
      <w:pPr>
        <w:spacing w:after="0"/>
        <w:rPr>
          <w:rFonts w:ascii="Arial" w:hAnsi="Arial" w:cs="Arial"/>
          <w:sz w:val="10"/>
        </w:rPr>
      </w:pPr>
    </w:p>
    <w:p w14:paraId="46F9E175" w14:textId="77777777" w:rsidR="00425040" w:rsidRPr="00425040" w:rsidRDefault="0014269D" w:rsidP="00425040">
      <w:pPr>
        <w:spacing w:after="0"/>
        <w:jc w:val="right"/>
        <w:rPr>
          <w:rFonts w:ascii="Arial" w:hAnsi="Arial" w:cs="Arial"/>
          <w:b/>
          <w:sz w:val="24"/>
        </w:rPr>
      </w:pPr>
      <w:r w:rsidRPr="002822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6D23A" wp14:editId="3ABBD941">
                <wp:simplePos x="0" y="0"/>
                <wp:positionH relativeFrom="margin">
                  <wp:posOffset>-36830</wp:posOffset>
                </wp:positionH>
                <wp:positionV relativeFrom="paragraph">
                  <wp:posOffset>27304</wp:posOffset>
                </wp:positionV>
                <wp:extent cx="5868670" cy="466725"/>
                <wp:effectExtent l="19050" t="19050" r="36830" b="666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4667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B937F7" w14:textId="77777777" w:rsidR="00282209" w:rsidRPr="00EB4794" w:rsidRDefault="00117D99" w:rsidP="00117D99">
                            <w:pPr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282209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EB4A49"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 w:rsidR="00282209"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kologisches</w:t>
                            </w:r>
                            <w:r w:rsidR="00282209" w:rsidRPr="00EB479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82209"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Geschirr</w:t>
                            </w:r>
                            <w:r w:rsidR="001D1511"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Mehrweggeschirr </w:t>
                            </w:r>
                            <w:proofErr w:type="gramStart"/>
                            <w:r w:rsidR="00960494"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4794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60494"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960494"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utreffendes </w:t>
                            </w:r>
                            <w:r w:rsidR="001D1511"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</w:t>
                            </w:r>
                            <w:r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ankreuzen</w:t>
                            </w:r>
                            <w:r w:rsidR="00960494" w:rsidRPr="00EB4794"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D23A" id="_x0000_s1032" type="#_x0000_t202" style="position:absolute;left:0;text-align:left;margin-left:-2.9pt;margin-top:2.15pt;width:462.1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" fillcolor="#9bbb59" strokecolor="#f2f2f2" strokeweight="3pt">
                <v:shadow on="t" color="#4f6228" opacity=".5" offset="1pt"/>
                <v:textbox>
                  <w:txbxContent>
                    <w:p w14:paraId="09B937F7" w14:textId="77777777" w:rsidR="00282209" w:rsidRPr="00EB4794" w:rsidRDefault="00117D99" w:rsidP="00117D99">
                      <w:pPr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28220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EB4A49"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</w:t>
                      </w:r>
                      <w:r w:rsidR="00282209"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kologisches</w:t>
                      </w:r>
                      <w:r w:rsidR="00282209" w:rsidRPr="00EB479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82209"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Geschirr</w:t>
                      </w:r>
                      <w:r w:rsidR="001D1511"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Mehrweggeschirr </w:t>
                      </w:r>
                      <w:proofErr w:type="gramStart"/>
                      <w:r w:rsidR="00960494"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4794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60494"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960494"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utreffendes </w:t>
                      </w:r>
                      <w:r w:rsidR="001D1511"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bitte </w:t>
                      </w:r>
                      <w:r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ankreuzen</w:t>
                      </w:r>
                      <w:r w:rsidR="00960494" w:rsidRPr="00EB4794">
                        <w:rPr>
                          <w:rFonts w:ascii="Arial" w:hAnsi="Arial" w:cs="Arial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B21BD" w14:textId="77777777" w:rsidR="00282209" w:rsidRDefault="00282209" w:rsidP="00680BDC">
      <w:pPr>
        <w:rPr>
          <w:rFonts w:ascii="Arial" w:hAnsi="Arial" w:cs="Arial"/>
          <w:b/>
          <w:sz w:val="6"/>
          <w:szCs w:val="6"/>
          <w:u w:val="single"/>
        </w:rPr>
      </w:pPr>
    </w:p>
    <w:p w14:paraId="0C5A4081" w14:textId="77777777" w:rsidR="00282209" w:rsidRDefault="00282209" w:rsidP="00680BDC">
      <w:pPr>
        <w:rPr>
          <w:rFonts w:ascii="Arial" w:hAnsi="Arial" w:cs="Arial"/>
          <w:b/>
          <w:sz w:val="6"/>
          <w:szCs w:val="6"/>
          <w:u w:val="single"/>
        </w:rPr>
      </w:pPr>
    </w:p>
    <w:p w14:paraId="7D695D9D" w14:textId="77777777" w:rsidR="00EB4794" w:rsidRPr="00EB4794" w:rsidRDefault="00EB4794" w:rsidP="00117D99">
      <w:pPr>
        <w:spacing w:after="0"/>
        <w:rPr>
          <w:rFonts w:ascii="Arial" w:hAnsi="Arial" w:cs="Arial"/>
          <w:sz w:val="16"/>
          <w:szCs w:val="16"/>
        </w:rPr>
      </w:pPr>
    </w:p>
    <w:p w14:paraId="4E395E8C" w14:textId="77777777" w:rsidR="00117D99" w:rsidRPr="00EB4794" w:rsidRDefault="00117D99" w:rsidP="00117D99">
      <w:pPr>
        <w:spacing w:after="0"/>
        <w:rPr>
          <w:rFonts w:ascii="Arial" w:hAnsi="Arial" w:cs="Arial"/>
        </w:rPr>
      </w:pPr>
      <w:r w:rsidRPr="00EB4794">
        <w:rPr>
          <w:rFonts w:ascii="Arial" w:hAnsi="Arial" w:cs="Arial"/>
        </w:rPr>
        <w:t>Nutzung von Öko</w:t>
      </w:r>
      <w:r w:rsidR="00A650FD" w:rsidRPr="00EB4794">
        <w:rPr>
          <w:rFonts w:ascii="Arial" w:hAnsi="Arial" w:cs="Arial"/>
        </w:rPr>
        <w:t>-Einweg</w:t>
      </w:r>
      <w:r w:rsidRPr="00EB4794">
        <w:rPr>
          <w:rFonts w:ascii="Arial" w:hAnsi="Arial" w:cs="Arial"/>
        </w:rPr>
        <w:t>-Geschirr</w:t>
      </w:r>
      <w:r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 xml:space="preserve"> (biologisch abbaubar, für Biotonne geeignet)</w:t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14269D" w:rsidRPr="00EB4794">
        <w:rPr>
          <w:rFonts w:ascii="Arial" w:hAnsi="Arial" w:cs="Arial"/>
        </w:rPr>
        <w:t xml:space="preserve">   </w:t>
      </w:r>
      <w:r w:rsidR="00A650FD" w:rsidRPr="00EB4794">
        <w:rPr>
          <w:rFonts w:ascii="Arial" w:hAnsi="Arial" w:cs="Arial"/>
        </w:rPr>
        <w:tab/>
        <w:t>O</w:t>
      </w:r>
    </w:p>
    <w:p w14:paraId="09ED0D49" w14:textId="77777777" w:rsidR="00282209" w:rsidRPr="00EB4794" w:rsidRDefault="00117D99" w:rsidP="00117D99">
      <w:pPr>
        <w:spacing w:after="0"/>
        <w:rPr>
          <w:rFonts w:ascii="Arial" w:hAnsi="Arial" w:cs="Arial"/>
        </w:rPr>
      </w:pPr>
      <w:r w:rsidRPr="00EB4794">
        <w:rPr>
          <w:rFonts w:ascii="Arial" w:hAnsi="Arial" w:cs="Arial"/>
        </w:rPr>
        <w:t>Nutzung von Mehrweggeschirr</w:t>
      </w:r>
      <w:r w:rsidR="00853C51">
        <w:rPr>
          <w:rFonts w:ascii="Arial" w:hAnsi="Arial" w:cs="Arial"/>
        </w:rPr>
        <w:t xml:space="preserve"> </w:t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="00A650FD"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Pr="00EB4794">
        <w:rPr>
          <w:rFonts w:ascii="Arial" w:hAnsi="Arial" w:cs="Arial"/>
        </w:rPr>
        <w:tab/>
      </w:r>
      <w:r w:rsidR="0014269D" w:rsidRPr="00EB4794">
        <w:rPr>
          <w:rFonts w:ascii="Arial" w:hAnsi="Arial" w:cs="Arial"/>
        </w:rPr>
        <w:t xml:space="preserve">   </w:t>
      </w:r>
      <w:r w:rsidRPr="00EB4794">
        <w:rPr>
          <w:rFonts w:ascii="Arial" w:hAnsi="Arial" w:cs="Arial"/>
        </w:rPr>
        <w:tab/>
        <w:t>O</w:t>
      </w:r>
    </w:p>
    <w:p w14:paraId="662356A0" w14:textId="77777777" w:rsidR="00A650FD" w:rsidRDefault="00117D99" w:rsidP="00A114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3E2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</w:p>
    <w:p w14:paraId="74BF1F4C" w14:textId="77777777" w:rsidR="00EB4794" w:rsidRDefault="00EB4794" w:rsidP="00A11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0AB61" w14:textId="77777777" w:rsidR="00C27E50" w:rsidRPr="00B758C8" w:rsidRDefault="00C27E50" w:rsidP="00A11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58C8">
        <w:rPr>
          <w:rFonts w:ascii="Arial" w:hAnsi="Arial" w:cs="Arial"/>
          <w:b/>
          <w:sz w:val="24"/>
          <w:szCs w:val="24"/>
        </w:rPr>
        <w:t>Bitte füllen Sie den Fragebogen sorgfältig aus!</w:t>
      </w:r>
    </w:p>
    <w:p w14:paraId="775BA358" w14:textId="77777777" w:rsidR="00FF3E23" w:rsidRDefault="00FF3E23" w:rsidP="00A114EC">
      <w:pPr>
        <w:spacing w:after="0" w:line="240" w:lineRule="auto"/>
        <w:rPr>
          <w:rFonts w:ascii="Arial" w:hAnsi="Arial" w:cs="Arial"/>
          <w:b/>
        </w:rPr>
      </w:pPr>
    </w:p>
    <w:p w14:paraId="11965185" w14:textId="77777777" w:rsidR="00EB4794" w:rsidRDefault="00EB4794" w:rsidP="00A114EC">
      <w:pPr>
        <w:spacing w:after="0" w:line="240" w:lineRule="auto"/>
        <w:rPr>
          <w:rFonts w:ascii="Arial" w:hAnsi="Arial" w:cs="Arial"/>
          <w:u w:val="single"/>
        </w:rPr>
      </w:pPr>
    </w:p>
    <w:p w14:paraId="4EC21A2E" w14:textId="77777777" w:rsidR="00C27E50" w:rsidRPr="002C3EC5" w:rsidRDefault="00C27E50" w:rsidP="00A114EC">
      <w:pPr>
        <w:spacing w:after="0" w:line="240" w:lineRule="auto"/>
        <w:rPr>
          <w:rFonts w:ascii="Arial" w:hAnsi="Arial" w:cs="Arial"/>
          <w:u w:val="single"/>
        </w:rPr>
      </w:pPr>
      <w:r w:rsidRPr="002C3EC5">
        <w:rPr>
          <w:rFonts w:ascii="Arial" w:hAnsi="Arial" w:cs="Arial"/>
          <w:u w:val="single"/>
        </w:rPr>
        <w:t>Hinweis:</w:t>
      </w:r>
    </w:p>
    <w:p w14:paraId="07733FC4" w14:textId="77777777" w:rsidR="00C27E50" w:rsidRPr="002C3EC5" w:rsidRDefault="00C27E50" w:rsidP="002942B5">
      <w:pPr>
        <w:spacing w:after="0" w:line="240" w:lineRule="auto"/>
        <w:ind w:right="933"/>
        <w:jc w:val="both"/>
        <w:rPr>
          <w:rFonts w:ascii="Arial" w:hAnsi="Arial" w:cs="Arial"/>
        </w:rPr>
      </w:pPr>
    </w:p>
    <w:p w14:paraId="6B61E8A4" w14:textId="77777777" w:rsidR="00C27E50" w:rsidRPr="002C3EC5" w:rsidRDefault="00C27E50" w:rsidP="002942B5">
      <w:pPr>
        <w:spacing w:after="0" w:line="240" w:lineRule="auto"/>
        <w:ind w:right="933"/>
        <w:rPr>
          <w:rFonts w:ascii="Arial" w:hAnsi="Arial" w:cs="Arial"/>
        </w:rPr>
      </w:pPr>
      <w:r w:rsidRPr="002C3EC5">
        <w:rPr>
          <w:rFonts w:ascii="Arial" w:hAnsi="Arial" w:cs="Arial"/>
        </w:rPr>
        <w:t xml:space="preserve">Auf Grund der begrenzt zur Verfügung stehenden Stromkapazität wird gebeten, </w:t>
      </w:r>
      <w:r w:rsidR="00F66DB2" w:rsidRPr="002C3EC5">
        <w:rPr>
          <w:rFonts w:ascii="Arial" w:hAnsi="Arial" w:cs="Arial"/>
        </w:rPr>
        <w:t xml:space="preserve">die </w:t>
      </w:r>
      <w:r w:rsidRPr="002C3EC5">
        <w:rPr>
          <w:rFonts w:ascii="Arial" w:hAnsi="Arial" w:cs="Arial"/>
        </w:rPr>
        <w:t>benötigte Stromleistung so präzise wie möglich anzugeben.</w:t>
      </w:r>
    </w:p>
    <w:p w14:paraId="2626BC63" w14:textId="77777777" w:rsidR="00C27E50" w:rsidRPr="002C3EC5" w:rsidRDefault="00C27E50" w:rsidP="00D11736">
      <w:pPr>
        <w:spacing w:after="0" w:line="240" w:lineRule="auto"/>
        <w:ind w:right="933"/>
        <w:rPr>
          <w:rFonts w:ascii="Arial" w:hAnsi="Arial" w:cs="Arial"/>
        </w:rPr>
      </w:pPr>
    </w:p>
    <w:p w14:paraId="3715EF84" w14:textId="77777777" w:rsidR="00863850" w:rsidRPr="002C3EC5" w:rsidRDefault="00576FE6" w:rsidP="00F66DB2">
      <w:pPr>
        <w:spacing w:after="0" w:line="240" w:lineRule="auto"/>
        <w:ind w:right="933"/>
        <w:rPr>
          <w:rFonts w:ascii="Arial" w:hAnsi="Arial" w:cs="Arial"/>
        </w:rPr>
      </w:pPr>
      <w:r w:rsidRPr="002C3EC5">
        <w:rPr>
          <w:rFonts w:ascii="Arial" w:hAnsi="Arial" w:cs="Arial"/>
        </w:rPr>
        <w:t xml:space="preserve">Nach Prüfung der beantragten Stromleistung wird diese genehmigt und vertraglich festgeschrieben. </w:t>
      </w:r>
      <w:r w:rsidR="00D11736" w:rsidRPr="002C3EC5">
        <w:rPr>
          <w:rFonts w:ascii="Arial" w:hAnsi="Arial" w:cs="Arial"/>
        </w:rPr>
        <w:t xml:space="preserve">Die </w:t>
      </w:r>
      <w:r w:rsidR="003E32C6" w:rsidRPr="002C3EC5">
        <w:rPr>
          <w:rFonts w:ascii="Arial" w:hAnsi="Arial" w:cs="Arial"/>
        </w:rPr>
        <w:t xml:space="preserve">bereitgestellte </w:t>
      </w:r>
      <w:r w:rsidRPr="002C3EC5">
        <w:rPr>
          <w:rFonts w:ascii="Arial" w:hAnsi="Arial" w:cs="Arial"/>
        </w:rPr>
        <w:t xml:space="preserve">Stromleistung </w:t>
      </w:r>
      <w:r w:rsidR="00D11736" w:rsidRPr="002C3EC5">
        <w:rPr>
          <w:rFonts w:ascii="Arial" w:hAnsi="Arial" w:cs="Arial"/>
        </w:rPr>
        <w:t xml:space="preserve">kann limitiert werden. </w:t>
      </w:r>
      <w:r w:rsidRPr="002C3EC5">
        <w:rPr>
          <w:rFonts w:ascii="Arial" w:hAnsi="Arial" w:cs="Arial"/>
        </w:rPr>
        <w:t xml:space="preserve">Eine Aufrüstung mit </w:t>
      </w:r>
      <w:r w:rsidR="00320CC3" w:rsidRPr="002C3EC5">
        <w:rPr>
          <w:rFonts w:ascii="Arial" w:hAnsi="Arial" w:cs="Arial"/>
        </w:rPr>
        <w:t xml:space="preserve">elektrischen </w:t>
      </w:r>
      <w:r w:rsidRPr="002C3EC5">
        <w:rPr>
          <w:rFonts w:ascii="Arial" w:hAnsi="Arial" w:cs="Arial"/>
        </w:rPr>
        <w:t xml:space="preserve">Geräten nach Abnahme der Hütte ist nicht gestattet. </w:t>
      </w:r>
    </w:p>
    <w:p w14:paraId="5F9274B7" w14:textId="77777777" w:rsidR="00576FE6" w:rsidRPr="002C3EC5" w:rsidRDefault="00576FE6" w:rsidP="002942B5">
      <w:pPr>
        <w:spacing w:after="0" w:line="240" w:lineRule="auto"/>
        <w:ind w:right="933"/>
        <w:rPr>
          <w:rFonts w:ascii="Arial" w:hAnsi="Arial" w:cs="Arial"/>
        </w:rPr>
      </w:pPr>
    </w:p>
    <w:p w14:paraId="1094818D" w14:textId="77777777" w:rsidR="006C4A62" w:rsidRPr="002C3EC5" w:rsidRDefault="00C27E50" w:rsidP="002942B5">
      <w:pPr>
        <w:spacing w:after="0" w:line="240" w:lineRule="auto"/>
        <w:ind w:right="933"/>
        <w:rPr>
          <w:rFonts w:ascii="Arial" w:eastAsia="Times New Roman" w:hAnsi="Arial" w:cs="Arial"/>
        </w:rPr>
      </w:pPr>
      <w:r w:rsidRPr="00C27E50">
        <w:rPr>
          <w:rFonts w:ascii="Arial" w:eastAsia="Times New Roman" w:hAnsi="Arial" w:cs="Arial"/>
        </w:rPr>
        <w:t>Für alle Elektroarbeiten in Vorbereitung des Weihnachtsmarktes wird eine einmalige</w:t>
      </w:r>
    </w:p>
    <w:p w14:paraId="2C3AB55F" w14:textId="77777777" w:rsidR="00C27E50" w:rsidRPr="00C27E50" w:rsidRDefault="00C27E50" w:rsidP="006C4A62">
      <w:pPr>
        <w:spacing w:after="0" w:line="240" w:lineRule="auto"/>
        <w:rPr>
          <w:rFonts w:ascii="Arial" w:eastAsia="Times New Roman" w:hAnsi="Arial" w:cs="Arial"/>
        </w:rPr>
      </w:pPr>
      <w:r w:rsidRPr="00C27E50">
        <w:rPr>
          <w:rFonts w:ascii="Arial" w:eastAsia="Times New Roman" w:hAnsi="Arial" w:cs="Arial"/>
        </w:rPr>
        <w:t xml:space="preserve">Pauschale erhoben, die sich wie folgt staffelt: </w:t>
      </w:r>
    </w:p>
    <w:p w14:paraId="634CCB5C" w14:textId="77777777" w:rsidR="00C27E50" w:rsidRPr="00C27E50" w:rsidRDefault="00C27E50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14227E10" w14:textId="77777777" w:rsidR="00C27E50" w:rsidRPr="00071800" w:rsidRDefault="00C27E50" w:rsidP="00C27E50">
      <w:pPr>
        <w:spacing w:after="0"/>
        <w:ind w:left="720"/>
        <w:contextualSpacing/>
        <w:rPr>
          <w:rFonts w:ascii="Arial" w:eastAsia="Times New Roman" w:hAnsi="Arial" w:cs="Arial"/>
          <w:color w:val="000000" w:themeColor="text1"/>
        </w:rPr>
      </w:pPr>
      <w:r w:rsidRPr="00071800">
        <w:rPr>
          <w:rFonts w:ascii="Arial" w:eastAsia="Times New Roman" w:hAnsi="Arial" w:cs="Arial"/>
          <w:color w:val="000000" w:themeColor="text1"/>
        </w:rPr>
        <w:t>Imbisshändler</w:t>
      </w:r>
      <w:r w:rsidRPr="00071800">
        <w:rPr>
          <w:rFonts w:ascii="Arial" w:eastAsia="Times New Roman" w:hAnsi="Arial" w:cs="Arial"/>
          <w:color w:val="000000" w:themeColor="text1"/>
        </w:rPr>
        <w:tab/>
        <w:t>bis   9 KW</w:t>
      </w:r>
      <w:r w:rsidRPr="00071800">
        <w:rPr>
          <w:rFonts w:ascii="Arial" w:eastAsia="Times New Roman" w:hAnsi="Arial" w:cs="Arial"/>
          <w:color w:val="000000" w:themeColor="text1"/>
        </w:rPr>
        <w:tab/>
        <w:t xml:space="preserve"> </w:t>
      </w:r>
      <w:r w:rsidR="00F66DB2" w:rsidRPr="00071800">
        <w:rPr>
          <w:rFonts w:ascii="Arial" w:eastAsia="Times New Roman" w:hAnsi="Arial" w:cs="Arial"/>
          <w:color w:val="000000" w:themeColor="text1"/>
        </w:rPr>
        <w:tab/>
      </w:r>
      <w:r w:rsidR="00F66DB2" w:rsidRPr="00071800">
        <w:rPr>
          <w:rFonts w:ascii="Arial" w:eastAsia="Times New Roman" w:hAnsi="Arial" w:cs="Arial"/>
          <w:color w:val="000000" w:themeColor="text1"/>
        </w:rPr>
        <w:tab/>
      </w:r>
      <w:proofErr w:type="gramStart"/>
      <w:r w:rsidRPr="00071800">
        <w:rPr>
          <w:rFonts w:ascii="Arial" w:eastAsia="Times New Roman" w:hAnsi="Arial" w:cs="Arial"/>
          <w:color w:val="000000" w:themeColor="text1"/>
        </w:rPr>
        <w:t>80  Euro</w:t>
      </w:r>
      <w:proofErr w:type="gramEnd"/>
      <w:r w:rsidRPr="00071800">
        <w:rPr>
          <w:rFonts w:ascii="Arial" w:eastAsia="Times New Roman" w:hAnsi="Arial" w:cs="Arial"/>
          <w:color w:val="000000" w:themeColor="text1"/>
        </w:rPr>
        <w:tab/>
      </w:r>
      <w:r w:rsidRPr="00071800">
        <w:rPr>
          <w:rFonts w:ascii="Arial" w:eastAsia="Times New Roman" w:hAnsi="Arial" w:cs="Arial"/>
          <w:color w:val="000000" w:themeColor="text1"/>
        </w:rPr>
        <w:tab/>
      </w:r>
      <w:r w:rsidRPr="00071800">
        <w:rPr>
          <w:rFonts w:ascii="Arial" w:eastAsia="Times New Roman" w:hAnsi="Arial" w:cs="Arial"/>
          <w:color w:val="000000" w:themeColor="text1"/>
        </w:rPr>
        <w:tab/>
      </w:r>
    </w:p>
    <w:p w14:paraId="0A4AE609" w14:textId="77777777" w:rsidR="00C27E50" w:rsidRPr="00071800" w:rsidRDefault="00C27E50" w:rsidP="00C27E50">
      <w:pPr>
        <w:spacing w:after="0"/>
        <w:ind w:left="720"/>
        <w:contextualSpacing/>
        <w:rPr>
          <w:rFonts w:ascii="Arial" w:eastAsia="Times New Roman" w:hAnsi="Arial" w:cs="Arial"/>
          <w:color w:val="000000" w:themeColor="text1"/>
        </w:rPr>
      </w:pPr>
      <w:r w:rsidRPr="00071800">
        <w:rPr>
          <w:rFonts w:ascii="Arial" w:eastAsia="Times New Roman" w:hAnsi="Arial" w:cs="Arial"/>
          <w:color w:val="000000" w:themeColor="text1"/>
        </w:rPr>
        <w:t>Imbisshändler</w:t>
      </w:r>
      <w:r w:rsidRPr="00071800">
        <w:rPr>
          <w:rFonts w:ascii="Arial" w:eastAsia="Times New Roman" w:hAnsi="Arial" w:cs="Arial"/>
          <w:color w:val="000000" w:themeColor="text1"/>
        </w:rPr>
        <w:tab/>
        <w:t>bis 18 KW</w:t>
      </w:r>
      <w:r w:rsidRPr="00071800">
        <w:rPr>
          <w:rFonts w:ascii="Arial" w:eastAsia="Times New Roman" w:hAnsi="Arial" w:cs="Arial"/>
          <w:color w:val="000000" w:themeColor="text1"/>
        </w:rPr>
        <w:tab/>
      </w:r>
      <w:r w:rsidR="00F66DB2" w:rsidRPr="00071800">
        <w:rPr>
          <w:rFonts w:ascii="Arial" w:eastAsia="Times New Roman" w:hAnsi="Arial" w:cs="Arial"/>
          <w:color w:val="000000" w:themeColor="text1"/>
        </w:rPr>
        <w:tab/>
      </w:r>
      <w:proofErr w:type="gramStart"/>
      <w:r w:rsidRPr="00071800">
        <w:rPr>
          <w:rFonts w:ascii="Arial" w:eastAsia="Times New Roman" w:hAnsi="Arial" w:cs="Arial"/>
          <w:color w:val="000000" w:themeColor="text1"/>
        </w:rPr>
        <w:t>110  Euro</w:t>
      </w:r>
      <w:proofErr w:type="gramEnd"/>
    </w:p>
    <w:p w14:paraId="76679FEA" w14:textId="77777777" w:rsidR="00C27E50" w:rsidRPr="00071800" w:rsidRDefault="00C27E50" w:rsidP="00C27E50">
      <w:pPr>
        <w:spacing w:after="0"/>
        <w:ind w:left="720"/>
        <w:contextualSpacing/>
        <w:rPr>
          <w:rFonts w:ascii="Arial" w:eastAsia="Times New Roman" w:hAnsi="Arial" w:cs="Arial"/>
          <w:color w:val="000000" w:themeColor="text1"/>
        </w:rPr>
      </w:pPr>
      <w:r w:rsidRPr="00071800">
        <w:rPr>
          <w:rFonts w:ascii="Arial" w:eastAsia="Times New Roman" w:hAnsi="Arial" w:cs="Arial"/>
          <w:color w:val="000000" w:themeColor="text1"/>
        </w:rPr>
        <w:t>Imbisshändler bis 37 KW</w:t>
      </w:r>
      <w:r w:rsidRPr="00071800">
        <w:rPr>
          <w:rFonts w:ascii="Arial" w:eastAsia="Times New Roman" w:hAnsi="Arial" w:cs="Arial"/>
          <w:color w:val="000000" w:themeColor="text1"/>
        </w:rPr>
        <w:tab/>
      </w:r>
      <w:r w:rsidR="00F66DB2" w:rsidRPr="00071800">
        <w:rPr>
          <w:rFonts w:ascii="Arial" w:eastAsia="Times New Roman" w:hAnsi="Arial" w:cs="Arial"/>
          <w:color w:val="000000" w:themeColor="text1"/>
        </w:rPr>
        <w:tab/>
      </w:r>
      <w:proofErr w:type="gramStart"/>
      <w:r w:rsidRPr="00071800">
        <w:rPr>
          <w:rFonts w:ascii="Arial" w:eastAsia="Times New Roman" w:hAnsi="Arial" w:cs="Arial"/>
          <w:color w:val="000000" w:themeColor="text1"/>
        </w:rPr>
        <w:t>140  Euro</w:t>
      </w:r>
      <w:proofErr w:type="gramEnd"/>
      <w:r w:rsidRPr="00071800">
        <w:rPr>
          <w:rFonts w:ascii="Arial" w:eastAsia="Times New Roman" w:hAnsi="Arial" w:cs="Arial"/>
          <w:color w:val="000000" w:themeColor="text1"/>
        </w:rPr>
        <w:t xml:space="preserve">  </w:t>
      </w:r>
    </w:p>
    <w:p w14:paraId="006EBA24" w14:textId="77777777" w:rsidR="00C27E50" w:rsidRPr="00071800" w:rsidRDefault="00C27E50" w:rsidP="00C27E50">
      <w:pPr>
        <w:spacing w:after="0"/>
        <w:ind w:left="720"/>
        <w:contextualSpacing/>
        <w:rPr>
          <w:rFonts w:ascii="Arial" w:eastAsia="Times New Roman" w:hAnsi="Arial" w:cs="Arial"/>
          <w:color w:val="000000" w:themeColor="text1"/>
        </w:rPr>
      </w:pPr>
      <w:r w:rsidRPr="00071800">
        <w:rPr>
          <w:rFonts w:ascii="Arial" w:eastAsia="Times New Roman" w:hAnsi="Arial" w:cs="Arial"/>
          <w:color w:val="000000" w:themeColor="text1"/>
        </w:rPr>
        <w:t>Sonstiger Händler</w:t>
      </w:r>
      <w:r w:rsidRPr="00071800">
        <w:rPr>
          <w:rFonts w:ascii="Arial" w:eastAsia="Times New Roman" w:hAnsi="Arial" w:cs="Arial"/>
          <w:color w:val="000000" w:themeColor="text1"/>
        </w:rPr>
        <w:tab/>
      </w:r>
      <w:r w:rsidRPr="00071800">
        <w:rPr>
          <w:rFonts w:ascii="Arial" w:eastAsia="Times New Roman" w:hAnsi="Arial" w:cs="Arial"/>
          <w:color w:val="000000" w:themeColor="text1"/>
        </w:rPr>
        <w:tab/>
      </w:r>
      <w:r w:rsidR="006C4A62" w:rsidRPr="00071800">
        <w:rPr>
          <w:rFonts w:ascii="Arial" w:eastAsia="Times New Roman" w:hAnsi="Arial" w:cs="Arial"/>
          <w:color w:val="000000" w:themeColor="text1"/>
        </w:rPr>
        <w:tab/>
      </w:r>
      <w:r w:rsidR="006C4A62" w:rsidRPr="00071800">
        <w:rPr>
          <w:rFonts w:ascii="Arial" w:eastAsia="Times New Roman" w:hAnsi="Arial" w:cs="Arial"/>
          <w:color w:val="000000" w:themeColor="text1"/>
        </w:rPr>
        <w:tab/>
      </w:r>
      <w:r w:rsidR="006C4A62" w:rsidRPr="00071800">
        <w:rPr>
          <w:rFonts w:ascii="Arial" w:eastAsia="Times New Roman" w:hAnsi="Arial" w:cs="Arial"/>
          <w:color w:val="000000" w:themeColor="text1"/>
        </w:rPr>
        <w:tab/>
      </w:r>
      <w:r w:rsidR="006C4A62" w:rsidRPr="00071800">
        <w:rPr>
          <w:rFonts w:ascii="Arial" w:eastAsia="Times New Roman" w:hAnsi="Arial" w:cs="Arial"/>
          <w:color w:val="000000" w:themeColor="text1"/>
        </w:rPr>
        <w:tab/>
      </w:r>
      <w:proofErr w:type="gramStart"/>
      <w:r w:rsidR="00F66DB2" w:rsidRPr="00071800">
        <w:rPr>
          <w:rFonts w:ascii="Arial" w:eastAsia="Times New Roman" w:hAnsi="Arial" w:cs="Arial"/>
          <w:color w:val="000000" w:themeColor="text1"/>
        </w:rPr>
        <w:tab/>
      </w:r>
      <w:r w:rsidRPr="00071800">
        <w:rPr>
          <w:rFonts w:ascii="Arial" w:eastAsia="Times New Roman" w:hAnsi="Arial" w:cs="Arial"/>
          <w:color w:val="000000" w:themeColor="text1"/>
        </w:rPr>
        <w:t xml:space="preserve">  45</w:t>
      </w:r>
      <w:proofErr w:type="gramEnd"/>
      <w:r w:rsidRPr="00071800">
        <w:rPr>
          <w:rFonts w:ascii="Arial" w:eastAsia="Times New Roman" w:hAnsi="Arial" w:cs="Arial"/>
          <w:color w:val="000000" w:themeColor="text1"/>
        </w:rPr>
        <w:t xml:space="preserve">  Euro</w:t>
      </w:r>
      <w:r w:rsidRPr="00071800">
        <w:rPr>
          <w:rFonts w:ascii="Arial" w:eastAsia="Times New Roman" w:hAnsi="Arial" w:cs="Arial"/>
          <w:color w:val="000000" w:themeColor="text1"/>
        </w:rPr>
        <w:tab/>
        <w:t xml:space="preserve"> </w:t>
      </w:r>
    </w:p>
    <w:p w14:paraId="32E79A5F" w14:textId="77777777" w:rsidR="007532EC" w:rsidRDefault="007532EC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7A19F731" w14:textId="77777777" w:rsidR="007532EC" w:rsidRDefault="007532EC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512CFF7C" w14:textId="77777777" w:rsidR="002129D7" w:rsidRDefault="002129D7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465210D6" w14:textId="77777777" w:rsidR="00071800" w:rsidRDefault="00071800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555CC4F2" w14:textId="77777777" w:rsidR="002129D7" w:rsidRDefault="002129D7" w:rsidP="00C27E50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62FC64A2" w14:textId="77777777" w:rsidR="001D1511" w:rsidRDefault="001D1511" w:rsidP="001D1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7AD8A33" w14:textId="77777777" w:rsidR="001D1511" w:rsidRPr="00C27E50" w:rsidRDefault="0068211F" w:rsidP="001D1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Ort</w:t>
      </w:r>
      <w:r w:rsidR="00EB4794">
        <w:rPr>
          <w:rFonts w:ascii="Arial" w:hAnsi="Arial" w:cs="Arial"/>
        </w:rPr>
        <w:t xml:space="preserve">, Datum  </w:t>
      </w:r>
      <w:r>
        <w:rPr>
          <w:rFonts w:ascii="Arial" w:hAnsi="Arial" w:cs="Arial"/>
        </w:rPr>
        <w:t xml:space="preserve">  </w:t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</w:r>
      <w:r w:rsidR="001D1511">
        <w:rPr>
          <w:rFonts w:ascii="Arial" w:hAnsi="Arial" w:cs="Arial"/>
        </w:rPr>
        <w:tab/>
        <w:t xml:space="preserve">Unterschrift                                      </w:t>
      </w:r>
    </w:p>
    <w:p w14:paraId="279B76DC" w14:textId="77777777" w:rsidR="00C27E50" w:rsidRDefault="00C27E50" w:rsidP="00A114EC">
      <w:pPr>
        <w:spacing w:after="0" w:line="240" w:lineRule="auto"/>
        <w:rPr>
          <w:rFonts w:ascii="Arial" w:hAnsi="Arial" w:cs="Arial"/>
        </w:rPr>
      </w:pPr>
    </w:p>
    <w:p w14:paraId="122B8F78" w14:textId="77777777" w:rsidR="001D1511" w:rsidRDefault="001D1511" w:rsidP="00A114EC">
      <w:pPr>
        <w:spacing w:after="0" w:line="240" w:lineRule="auto"/>
        <w:rPr>
          <w:rFonts w:ascii="Arial" w:hAnsi="Arial" w:cs="Arial"/>
        </w:rPr>
      </w:pPr>
    </w:p>
    <w:p w14:paraId="2C2BB541" w14:textId="77777777" w:rsidR="0014269D" w:rsidRDefault="0014269D" w:rsidP="00A114EC">
      <w:pPr>
        <w:spacing w:after="0" w:line="240" w:lineRule="auto"/>
        <w:rPr>
          <w:rFonts w:ascii="Arial" w:hAnsi="Arial" w:cs="Arial"/>
        </w:rPr>
      </w:pPr>
    </w:p>
    <w:p w14:paraId="23D53D1B" w14:textId="77777777" w:rsidR="0014269D" w:rsidRDefault="0014269D" w:rsidP="00A114EC">
      <w:pPr>
        <w:spacing w:after="0" w:line="240" w:lineRule="auto"/>
        <w:rPr>
          <w:rFonts w:ascii="Arial" w:hAnsi="Arial" w:cs="Arial"/>
        </w:rPr>
      </w:pPr>
    </w:p>
    <w:p w14:paraId="4695FB04" w14:textId="2502CE51" w:rsidR="00C27E50" w:rsidRDefault="00C27E50" w:rsidP="00C27E50">
      <w:pPr>
        <w:spacing w:after="0" w:line="240" w:lineRule="auto"/>
        <w:rPr>
          <w:rFonts w:ascii="Arial" w:hAnsi="Arial" w:cs="Arial"/>
          <w:b/>
        </w:rPr>
      </w:pPr>
      <w:r w:rsidRPr="00620871">
        <w:rPr>
          <w:rFonts w:ascii="Arial" w:hAnsi="Arial" w:cs="Arial"/>
          <w:b/>
        </w:rPr>
        <w:t>Für Fragen nutzen Sie bitte untenstehende Kontakte</w:t>
      </w:r>
      <w:r w:rsidR="00B758C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:</w:t>
      </w:r>
    </w:p>
    <w:p w14:paraId="02CBA9DD" w14:textId="77777777" w:rsidR="00C27E50" w:rsidRDefault="00C27E50" w:rsidP="00C27E50">
      <w:pPr>
        <w:spacing w:after="0" w:line="240" w:lineRule="auto"/>
        <w:rPr>
          <w:rFonts w:ascii="Arial" w:hAnsi="Arial" w:cs="Arial"/>
          <w:b/>
        </w:rPr>
      </w:pPr>
    </w:p>
    <w:p w14:paraId="5A403BDB" w14:textId="77777777" w:rsidR="0014269D" w:rsidRDefault="0014269D" w:rsidP="00C27E50">
      <w:pPr>
        <w:spacing w:after="0" w:line="240" w:lineRule="auto"/>
        <w:rPr>
          <w:rFonts w:ascii="Arial" w:hAnsi="Arial" w:cs="Arial"/>
          <w:b/>
        </w:rPr>
      </w:pPr>
    </w:p>
    <w:p w14:paraId="6D451FB8" w14:textId="77777777" w:rsidR="00C27E50" w:rsidRDefault="00C27E50" w:rsidP="00071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 03522 304 133</w:t>
      </w:r>
    </w:p>
    <w:p w14:paraId="0FDEBA8D" w14:textId="77777777" w:rsidR="00C27E50" w:rsidRDefault="00C27E50" w:rsidP="00071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Fax: 03522 304 </w:t>
      </w:r>
      <w:r w:rsidR="00071800">
        <w:rPr>
          <w:rFonts w:ascii="Arial" w:hAnsi="Arial" w:cs="Arial"/>
        </w:rPr>
        <w:t>29133</w:t>
      </w:r>
    </w:p>
    <w:p w14:paraId="6EA76B7E" w14:textId="77777777" w:rsidR="00C27E50" w:rsidRPr="006A4BC6" w:rsidRDefault="00C27E50" w:rsidP="00071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PStuebner@stadt.grossenhain.de</w:t>
      </w:r>
    </w:p>
    <w:p w14:paraId="27D3AA6D" w14:textId="77777777" w:rsidR="00C27E50" w:rsidRDefault="00C27E50" w:rsidP="00A114EC">
      <w:pPr>
        <w:spacing w:after="0" w:line="240" w:lineRule="auto"/>
        <w:rPr>
          <w:rFonts w:ascii="Arial" w:hAnsi="Arial" w:cs="Arial"/>
        </w:rPr>
      </w:pPr>
    </w:p>
    <w:p w14:paraId="7E3DCF91" w14:textId="77777777" w:rsidR="007532EC" w:rsidRDefault="007532EC" w:rsidP="00A114EC">
      <w:pPr>
        <w:spacing w:after="0" w:line="240" w:lineRule="auto"/>
        <w:rPr>
          <w:rFonts w:ascii="Arial" w:hAnsi="Arial" w:cs="Arial"/>
        </w:rPr>
      </w:pPr>
    </w:p>
    <w:sectPr w:rsidR="007532EC" w:rsidSect="00425040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851" w:left="158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6C49" w14:textId="77777777" w:rsidR="006A4BC6" w:rsidRDefault="006A4BC6" w:rsidP="003F4252">
      <w:pPr>
        <w:spacing w:after="0" w:line="240" w:lineRule="auto"/>
      </w:pPr>
      <w:r>
        <w:separator/>
      </w:r>
    </w:p>
  </w:endnote>
  <w:endnote w:type="continuationSeparator" w:id="0">
    <w:p w14:paraId="278AB5A5" w14:textId="77777777" w:rsidR="006A4BC6" w:rsidRDefault="006A4BC6" w:rsidP="003F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515A" w14:textId="77777777" w:rsidR="00632104" w:rsidRPr="00FF3E23" w:rsidRDefault="008B1792" w:rsidP="008B1792">
    <w:pPr>
      <w:widowControl w:val="0"/>
      <w:autoSpaceDE w:val="0"/>
      <w:autoSpaceDN w:val="0"/>
      <w:adjustRightInd w:val="0"/>
      <w:spacing w:line="288" w:lineRule="exact"/>
      <w:rPr>
        <w:rFonts w:ascii="Arial" w:hAnsi="Arial"/>
        <w:color w:val="252425"/>
        <w:sz w:val="12"/>
        <w:szCs w:val="12"/>
      </w:rPr>
    </w:pPr>
    <w:r w:rsidRPr="00FF3E23">
      <w:rPr>
        <w:rFonts w:ascii="Arial" w:hAnsi="Arial"/>
        <w:color w:val="252425"/>
        <w:sz w:val="12"/>
        <w:szCs w:val="12"/>
      </w:rPr>
      <w:t>Stadtverwaltung • Hauptmarkt 1 • 01558 Großenhain • Tel.: 03522 304-0 •</w:t>
    </w:r>
    <w:r w:rsidR="00F67E3A" w:rsidRPr="00FF3E23">
      <w:rPr>
        <w:rFonts w:ascii="Arial" w:hAnsi="Arial"/>
        <w:color w:val="252425"/>
        <w:sz w:val="12"/>
        <w:szCs w:val="12"/>
      </w:rPr>
      <w:t xml:space="preserve"> Fax: 03522 304-114</w:t>
    </w:r>
    <w:r w:rsidRPr="00FF3E23">
      <w:rPr>
        <w:rFonts w:ascii="Arial" w:hAnsi="Arial"/>
        <w:color w:val="252425"/>
        <w:sz w:val="12"/>
        <w:szCs w:val="12"/>
      </w:rPr>
      <w:t xml:space="preserve"> • Internet: www.grossenhain.de • E-Mail: stadtverwaltung@grossenhain.de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8D1" w14:textId="77777777" w:rsidR="006A4BC6" w:rsidRDefault="006A4BC6" w:rsidP="003F4252">
      <w:pPr>
        <w:spacing w:after="0" w:line="240" w:lineRule="auto"/>
      </w:pPr>
      <w:r>
        <w:separator/>
      </w:r>
    </w:p>
  </w:footnote>
  <w:footnote w:type="continuationSeparator" w:id="0">
    <w:p w14:paraId="618397E9" w14:textId="77777777" w:rsidR="006A4BC6" w:rsidRDefault="006A4BC6" w:rsidP="003F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438812"/>
      <w:docPartObj>
        <w:docPartGallery w:val="Page Numbers (Top of Page)"/>
        <w:docPartUnique/>
      </w:docPartObj>
    </w:sdtPr>
    <w:sdtEndPr/>
    <w:sdtContent>
      <w:p w14:paraId="073E1016" w14:textId="77777777" w:rsidR="00632104" w:rsidRPr="003E2959" w:rsidRDefault="00632104">
        <w:pPr>
          <w:pStyle w:val="Kopfzeile"/>
          <w:jc w:val="right"/>
        </w:pPr>
        <w:r w:rsidRPr="003E2959">
          <w:rPr>
            <w:rFonts w:ascii="Arial" w:hAnsi="Arial" w:cs="Arial"/>
            <w:sz w:val="16"/>
            <w:szCs w:val="16"/>
          </w:rPr>
          <w:t xml:space="preserve">Seite </w:t>
        </w:r>
        <w:r w:rsidR="00400FF2" w:rsidRPr="003E2959">
          <w:rPr>
            <w:rFonts w:ascii="Arial" w:hAnsi="Arial" w:cs="Arial"/>
            <w:sz w:val="16"/>
            <w:szCs w:val="16"/>
          </w:rPr>
          <w:fldChar w:fldCharType="begin"/>
        </w:r>
        <w:r w:rsidRPr="003E2959">
          <w:rPr>
            <w:rFonts w:ascii="Arial" w:hAnsi="Arial" w:cs="Arial"/>
            <w:sz w:val="16"/>
            <w:szCs w:val="16"/>
          </w:rPr>
          <w:instrText>PAGE</w:instrText>
        </w:r>
        <w:r w:rsidR="00400FF2" w:rsidRPr="003E2959">
          <w:rPr>
            <w:rFonts w:ascii="Arial" w:hAnsi="Arial" w:cs="Arial"/>
            <w:sz w:val="16"/>
            <w:szCs w:val="16"/>
          </w:rPr>
          <w:fldChar w:fldCharType="separate"/>
        </w:r>
        <w:r w:rsidR="00501BD7">
          <w:rPr>
            <w:rFonts w:ascii="Arial" w:hAnsi="Arial" w:cs="Arial"/>
            <w:noProof/>
            <w:sz w:val="16"/>
            <w:szCs w:val="16"/>
          </w:rPr>
          <w:t>2</w:t>
        </w:r>
        <w:r w:rsidR="00400FF2" w:rsidRPr="003E2959">
          <w:rPr>
            <w:rFonts w:ascii="Arial" w:hAnsi="Arial" w:cs="Arial"/>
            <w:sz w:val="16"/>
            <w:szCs w:val="16"/>
          </w:rPr>
          <w:fldChar w:fldCharType="end"/>
        </w:r>
        <w:r w:rsidRPr="003E2959">
          <w:rPr>
            <w:rFonts w:ascii="Arial" w:hAnsi="Arial" w:cs="Arial"/>
            <w:sz w:val="16"/>
            <w:szCs w:val="16"/>
          </w:rPr>
          <w:t xml:space="preserve"> von </w:t>
        </w:r>
        <w:r w:rsidR="00400FF2" w:rsidRPr="003E2959">
          <w:rPr>
            <w:rFonts w:ascii="Arial" w:hAnsi="Arial" w:cs="Arial"/>
            <w:sz w:val="16"/>
            <w:szCs w:val="16"/>
          </w:rPr>
          <w:fldChar w:fldCharType="begin"/>
        </w:r>
        <w:r w:rsidRPr="003E2959">
          <w:rPr>
            <w:rFonts w:ascii="Arial" w:hAnsi="Arial" w:cs="Arial"/>
            <w:sz w:val="16"/>
            <w:szCs w:val="16"/>
          </w:rPr>
          <w:instrText>NUMPAGES</w:instrText>
        </w:r>
        <w:r w:rsidR="00400FF2" w:rsidRPr="003E2959">
          <w:rPr>
            <w:rFonts w:ascii="Arial" w:hAnsi="Arial" w:cs="Arial"/>
            <w:sz w:val="16"/>
            <w:szCs w:val="16"/>
          </w:rPr>
          <w:fldChar w:fldCharType="separate"/>
        </w:r>
        <w:r w:rsidR="00501BD7">
          <w:rPr>
            <w:rFonts w:ascii="Arial" w:hAnsi="Arial" w:cs="Arial"/>
            <w:noProof/>
            <w:sz w:val="16"/>
            <w:szCs w:val="16"/>
          </w:rPr>
          <w:t>2</w:t>
        </w:r>
        <w:r w:rsidR="00400FF2" w:rsidRPr="003E295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FBD070" w14:textId="77777777" w:rsidR="00632104" w:rsidRDefault="006321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ABF" w14:textId="7F79DE27" w:rsidR="009C4D19" w:rsidRPr="00155CD9" w:rsidRDefault="00632104" w:rsidP="00F41430">
    <w:pPr>
      <w:pStyle w:val="Kopfzeile"/>
      <w:tabs>
        <w:tab w:val="clear" w:pos="4536"/>
        <w:tab w:val="clear" w:pos="9072"/>
        <w:tab w:val="left" w:pos="4710"/>
      </w:tabs>
      <w:rPr>
        <w:rFonts w:ascii="Arial" w:hAnsi="Arial" w:cs="Arial"/>
        <w:b/>
        <w:color w:val="FF0000"/>
      </w:rPr>
    </w:pPr>
    <w:r w:rsidRPr="00D36D1D">
      <w:rPr>
        <w:rFonts w:ascii="Arial" w:hAnsi="Arial" w:cs="Arial"/>
        <w:noProof/>
        <w:color w:val="FF0000"/>
        <w:lang w:eastAsia="de-DE"/>
      </w:rPr>
      <w:drawing>
        <wp:anchor distT="0" distB="0" distL="114300" distR="114300" simplePos="0" relativeHeight="251672576" behindDoc="1" locked="0" layoutInCell="1" allowOverlap="1" wp14:anchorId="2FA2F160" wp14:editId="07CB9068">
          <wp:simplePos x="0" y="0"/>
          <wp:positionH relativeFrom="column">
            <wp:posOffset>3337842</wp:posOffset>
          </wp:positionH>
          <wp:positionV relativeFrom="paragraph">
            <wp:posOffset>-303318</wp:posOffset>
          </wp:positionV>
          <wp:extent cx="2864038" cy="970280"/>
          <wp:effectExtent l="0" t="0" r="0" b="1270"/>
          <wp:wrapNone/>
          <wp:docPr id="6" name="Grafik 5" descr="Große Kreisstadt Großenhain O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ße Kreisstadt Großenhain O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038" cy="9702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13B">
      <w:rPr>
        <w:rFonts w:ascii="Arial" w:hAnsi="Arial" w:cs="Arial"/>
        <w:b/>
        <w:color w:val="FF0000"/>
      </w:rPr>
      <w:t xml:space="preserve"> </w:t>
    </w:r>
    <w:r w:rsidR="00E05410">
      <w:rPr>
        <w:noProof/>
      </w:rPr>
      <w:drawing>
        <wp:inline distT="0" distB="0" distL="0" distR="0" wp14:anchorId="51DF0639" wp14:editId="44FACB3E">
          <wp:extent cx="1893897" cy="942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918" cy="95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13B">
      <w:rPr>
        <w:rFonts w:ascii="Arial" w:hAnsi="Arial" w:cs="Arial"/>
        <w:b/>
        <w:color w:val="FF0000"/>
      </w:rPr>
      <w:t xml:space="preserve"> </w:t>
    </w:r>
    <w:r w:rsidR="00F41430"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786"/>
    <w:multiLevelType w:val="hybridMultilevel"/>
    <w:tmpl w:val="4C747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2C19"/>
    <w:multiLevelType w:val="hybridMultilevel"/>
    <w:tmpl w:val="A656D5E2"/>
    <w:lvl w:ilvl="0" w:tplc="B44C75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0DBA"/>
    <w:multiLevelType w:val="hybridMultilevel"/>
    <w:tmpl w:val="3200B678"/>
    <w:lvl w:ilvl="0" w:tplc="309415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C6"/>
    <w:rsid w:val="00001D59"/>
    <w:rsid w:val="0001281A"/>
    <w:rsid w:val="000447C9"/>
    <w:rsid w:val="00060C59"/>
    <w:rsid w:val="00061694"/>
    <w:rsid w:val="00064AFE"/>
    <w:rsid w:val="00071800"/>
    <w:rsid w:val="000912AE"/>
    <w:rsid w:val="00095A6A"/>
    <w:rsid w:val="000A276C"/>
    <w:rsid w:val="000A2FCC"/>
    <w:rsid w:val="000D7AE5"/>
    <w:rsid w:val="000F3B45"/>
    <w:rsid w:val="000F67D5"/>
    <w:rsid w:val="0011591D"/>
    <w:rsid w:val="00117D99"/>
    <w:rsid w:val="0014269D"/>
    <w:rsid w:val="00155CD9"/>
    <w:rsid w:val="00167240"/>
    <w:rsid w:val="0018739B"/>
    <w:rsid w:val="001A0EF7"/>
    <w:rsid w:val="001A771B"/>
    <w:rsid w:val="001B12A5"/>
    <w:rsid w:val="001C5B9B"/>
    <w:rsid w:val="001C6691"/>
    <w:rsid w:val="001D1511"/>
    <w:rsid w:val="001D2F62"/>
    <w:rsid w:val="001E0C54"/>
    <w:rsid w:val="001E159C"/>
    <w:rsid w:val="001E3AFD"/>
    <w:rsid w:val="00210B73"/>
    <w:rsid w:val="002129D7"/>
    <w:rsid w:val="002724A8"/>
    <w:rsid w:val="00280E31"/>
    <w:rsid w:val="00282209"/>
    <w:rsid w:val="00285A59"/>
    <w:rsid w:val="002906AF"/>
    <w:rsid w:val="00293442"/>
    <w:rsid w:val="002942B5"/>
    <w:rsid w:val="002A46CF"/>
    <w:rsid w:val="002B029E"/>
    <w:rsid w:val="002B6D7B"/>
    <w:rsid w:val="002B7351"/>
    <w:rsid w:val="002C3EC5"/>
    <w:rsid w:val="002C42EA"/>
    <w:rsid w:val="002C4BF2"/>
    <w:rsid w:val="002E5C9B"/>
    <w:rsid w:val="002E5CE1"/>
    <w:rsid w:val="00303FC9"/>
    <w:rsid w:val="00320CC3"/>
    <w:rsid w:val="00326DC6"/>
    <w:rsid w:val="003303F2"/>
    <w:rsid w:val="00350413"/>
    <w:rsid w:val="00353860"/>
    <w:rsid w:val="003546F6"/>
    <w:rsid w:val="00382962"/>
    <w:rsid w:val="00394E69"/>
    <w:rsid w:val="003D47CC"/>
    <w:rsid w:val="003E2959"/>
    <w:rsid w:val="003E32C6"/>
    <w:rsid w:val="003E7A02"/>
    <w:rsid w:val="003F4252"/>
    <w:rsid w:val="00400FF2"/>
    <w:rsid w:val="00420E54"/>
    <w:rsid w:val="004223D5"/>
    <w:rsid w:val="00425040"/>
    <w:rsid w:val="0042752D"/>
    <w:rsid w:val="004544D4"/>
    <w:rsid w:val="00454A63"/>
    <w:rsid w:val="00467757"/>
    <w:rsid w:val="004679D9"/>
    <w:rsid w:val="00480E46"/>
    <w:rsid w:val="00497083"/>
    <w:rsid w:val="004A4034"/>
    <w:rsid w:val="004D7355"/>
    <w:rsid w:val="00501BD7"/>
    <w:rsid w:val="005137E7"/>
    <w:rsid w:val="005141AE"/>
    <w:rsid w:val="0051454C"/>
    <w:rsid w:val="00523E8B"/>
    <w:rsid w:val="00530F67"/>
    <w:rsid w:val="005315C8"/>
    <w:rsid w:val="00537F4B"/>
    <w:rsid w:val="0055325C"/>
    <w:rsid w:val="00576FE6"/>
    <w:rsid w:val="00585798"/>
    <w:rsid w:val="005A554F"/>
    <w:rsid w:val="005C2732"/>
    <w:rsid w:val="005C799E"/>
    <w:rsid w:val="005D3898"/>
    <w:rsid w:val="005E2903"/>
    <w:rsid w:val="005E5221"/>
    <w:rsid w:val="005E6588"/>
    <w:rsid w:val="005F73C0"/>
    <w:rsid w:val="00620871"/>
    <w:rsid w:val="00624803"/>
    <w:rsid w:val="00632104"/>
    <w:rsid w:val="00635F1C"/>
    <w:rsid w:val="0065638B"/>
    <w:rsid w:val="006651E5"/>
    <w:rsid w:val="00680BDC"/>
    <w:rsid w:val="0068211F"/>
    <w:rsid w:val="00685F6F"/>
    <w:rsid w:val="00691A63"/>
    <w:rsid w:val="006A2C18"/>
    <w:rsid w:val="006A4BC6"/>
    <w:rsid w:val="006C4A62"/>
    <w:rsid w:val="006F4654"/>
    <w:rsid w:val="006F56E6"/>
    <w:rsid w:val="006F611C"/>
    <w:rsid w:val="00733446"/>
    <w:rsid w:val="00752ACC"/>
    <w:rsid w:val="007532EC"/>
    <w:rsid w:val="0076713B"/>
    <w:rsid w:val="007815E5"/>
    <w:rsid w:val="00790613"/>
    <w:rsid w:val="00793CC7"/>
    <w:rsid w:val="007960DB"/>
    <w:rsid w:val="007A25DD"/>
    <w:rsid w:val="007C0DC7"/>
    <w:rsid w:val="007E08D9"/>
    <w:rsid w:val="007E73F8"/>
    <w:rsid w:val="007F5360"/>
    <w:rsid w:val="00812AC7"/>
    <w:rsid w:val="00847CAC"/>
    <w:rsid w:val="00853C51"/>
    <w:rsid w:val="00862431"/>
    <w:rsid w:val="00863850"/>
    <w:rsid w:val="008660C0"/>
    <w:rsid w:val="0086620E"/>
    <w:rsid w:val="008745CD"/>
    <w:rsid w:val="00877B88"/>
    <w:rsid w:val="0089018F"/>
    <w:rsid w:val="00897E5E"/>
    <w:rsid w:val="008A129D"/>
    <w:rsid w:val="008A402D"/>
    <w:rsid w:val="008B1792"/>
    <w:rsid w:val="008B355F"/>
    <w:rsid w:val="008D36A7"/>
    <w:rsid w:val="008D52B1"/>
    <w:rsid w:val="008F4B96"/>
    <w:rsid w:val="0093296D"/>
    <w:rsid w:val="009336A7"/>
    <w:rsid w:val="009422B9"/>
    <w:rsid w:val="00952045"/>
    <w:rsid w:val="00960494"/>
    <w:rsid w:val="00974ED1"/>
    <w:rsid w:val="009773C3"/>
    <w:rsid w:val="009A525F"/>
    <w:rsid w:val="009A6608"/>
    <w:rsid w:val="009B3529"/>
    <w:rsid w:val="009C4D19"/>
    <w:rsid w:val="009D0280"/>
    <w:rsid w:val="009E602E"/>
    <w:rsid w:val="009F5250"/>
    <w:rsid w:val="00A114EC"/>
    <w:rsid w:val="00A2112D"/>
    <w:rsid w:val="00A24BFD"/>
    <w:rsid w:val="00A404D1"/>
    <w:rsid w:val="00A56479"/>
    <w:rsid w:val="00A57611"/>
    <w:rsid w:val="00A61112"/>
    <w:rsid w:val="00A650FD"/>
    <w:rsid w:val="00A671B5"/>
    <w:rsid w:val="00A71E36"/>
    <w:rsid w:val="00A8201E"/>
    <w:rsid w:val="00A908FF"/>
    <w:rsid w:val="00AA476D"/>
    <w:rsid w:val="00AA7C7F"/>
    <w:rsid w:val="00AE25B5"/>
    <w:rsid w:val="00AF4362"/>
    <w:rsid w:val="00AF4CA0"/>
    <w:rsid w:val="00B164DD"/>
    <w:rsid w:val="00B264D1"/>
    <w:rsid w:val="00B51DBB"/>
    <w:rsid w:val="00B712AE"/>
    <w:rsid w:val="00B758C8"/>
    <w:rsid w:val="00B94AB2"/>
    <w:rsid w:val="00BB549F"/>
    <w:rsid w:val="00BB6228"/>
    <w:rsid w:val="00BC0EA3"/>
    <w:rsid w:val="00BC10FD"/>
    <w:rsid w:val="00BC6530"/>
    <w:rsid w:val="00BE707C"/>
    <w:rsid w:val="00C15E42"/>
    <w:rsid w:val="00C22B24"/>
    <w:rsid w:val="00C27E50"/>
    <w:rsid w:val="00C4717F"/>
    <w:rsid w:val="00C64AF4"/>
    <w:rsid w:val="00C754BE"/>
    <w:rsid w:val="00CB0583"/>
    <w:rsid w:val="00D05E5D"/>
    <w:rsid w:val="00D074A9"/>
    <w:rsid w:val="00D11736"/>
    <w:rsid w:val="00D36D1D"/>
    <w:rsid w:val="00D40378"/>
    <w:rsid w:val="00D44E52"/>
    <w:rsid w:val="00D66A36"/>
    <w:rsid w:val="00D729AA"/>
    <w:rsid w:val="00DA0F30"/>
    <w:rsid w:val="00DA300C"/>
    <w:rsid w:val="00DE009D"/>
    <w:rsid w:val="00DF3A26"/>
    <w:rsid w:val="00DF4335"/>
    <w:rsid w:val="00E05410"/>
    <w:rsid w:val="00E11FDF"/>
    <w:rsid w:val="00E14631"/>
    <w:rsid w:val="00E213EE"/>
    <w:rsid w:val="00E23CE2"/>
    <w:rsid w:val="00E24F7E"/>
    <w:rsid w:val="00E263C4"/>
    <w:rsid w:val="00E26627"/>
    <w:rsid w:val="00E548EC"/>
    <w:rsid w:val="00E62D00"/>
    <w:rsid w:val="00E76444"/>
    <w:rsid w:val="00E96138"/>
    <w:rsid w:val="00EA1386"/>
    <w:rsid w:val="00EB4794"/>
    <w:rsid w:val="00EB4A49"/>
    <w:rsid w:val="00EE301F"/>
    <w:rsid w:val="00EF2D5D"/>
    <w:rsid w:val="00F1190D"/>
    <w:rsid w:val="00F230CC"/>
    <w:rsid w:val="00F3443C"/>
    <w:rsid w:val="00F41430"/>
    <w:rsid w:val="00F603DE"/>
    <w:rsid w:val="00F60B4B"/>
    <w:rsid w:val="00F66DB2"/>
    <w:rsid w:val="00F67E3A"/>
    <w:rsid w:val="00F70F42"/>
    <w:rsid w:val="00F75014"/>
    <w:rsid w:val="00F75D68"/>
    <w:rsid w:val="00F83425"/>
    <w:rsid w:val="00FD03D3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1DF51B7"/>
  <w15:docId w15:val="{209AEDC3-1C84-45D3-9022-F948B04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25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2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4252"/>
  </w:style>
  <w:style w:type="paragraph" w:styleId="Fuzeile">
    <w:name w:val="footer"/>
    <w:basedOn w:val="Standard"/>
    <w:link w:val="FuzeileZchn"/>
    <w:uiPriority w:val="99"/>
    <w:unhideWhenUsed/>
    <w:rsid w:val="003F42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42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252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A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Vorlagen\Word\Repr&#228;sentationskopf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D801-0124-4B2A-86C8-A00D095C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Repräsentationskopfbogen.dotx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SVG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Withulz</dc:creator>
  <cp:lastModifiedBy>Stübner, Petra</cp:lastModifiedBy>
  <cp:revision>33</cp:revision>
  <cp:lastPrinted>2024-02-06T09:04:00Z</cp:lastPrinted>
  <dcterms:created xsi:type="dcterms:W3CDTF">2020-03-10T08:31:00Z</dcterms:created>
  <dcterms:modified xsi:type="dcterms:W3CDTF">2024-02-06T09:23:00Z</dcterms:modified>
</cp:coreProperties>
</file>